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7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5454"/>
      </w:tblGrid>
      <w:tr w:rsidR="00212DB7" w:rsidRPr="00765B8B" w14:paraId="553BA5D4" w14:textId="77777777" w:rsidTr="00DB44E8">
        <w:tc>
          <w:tcPr>
            <w:tcW w:w="1951" w:type="dxa"/>
          </w:tcPr>
          <w:p w14:paraId="54D85A2C" w14:textId="081261DE" w:rsidR="00212DB7" w:rsidRPr="00765B8B" w:rsidRDefault="00F414CB" w:rsidP="00DB44E8">
            <w:pPr>
              <w:rPr>
                <w:lang w:val="en-GB"/>
              </w:rPr>
            </w:pPr>
            <w:r>
              <w:rPr>
                <w:lang w:val="en-GB"/>
              </w:rPr>
              <w:t>Place of training</w:t>
            </w:r>
            <w:r w:rsidR="00212DB7" w:rsidRPr="00765B8B">
              <w:rPr>
                <w:lang w:val="en-GB"/>
              </w:rPr>
              <w:t>:</w:t>
            </w:r>
          </w:p>
        </w:tc>
        <w:tc>
          <w:tcPr>
            <w:tcW w:w="5454" w:type="dxa"/>
          </w:tcPr>
          <w:p w14:paraId="0B08373C" w14:textId="77777777" w:rsidR="00212DB7" w:rsidRPr="00765B8B" w:rsidRDefault="00212DB7" w:rsidP="00DB44E8">
            <w:pPr>
              <w:rPr>
                <w:lang w:val="en-GB"/>
              </w:rPr>
            </w:pPr>
          </w:p>
        </w:tc>
      </w:tr>
      <w:tr w:rsidR="00212DB7" w:rsidRPr="00765B8B" w14:paraId="48FD579B" w14:textId="77777777" w:rsidTr="00DB44E8">
        <w:tc>
          <w:tcPr>
            <w:tcW w:w="1951" w:type="dxa"/>
          </w:tcPr>
          <w:p w14:paraId="6C559639" w14:textId="77777777" w:rsidR="00212DB7" w:rsidRPr="00765B8B" w:rsidRDefault="00212DB7" w:rsidP="00DB44E8">
            <w:pPr>
              <w:rPr>
                <w:lang w:val="en-GB"/>
              </w:rPr>
            </w:pPr>
            <w:r w:rsidRPr="00765B8B">
              <w:rPr>
                <w:lang w:val="en-GB"/>
              </w:rPr>
              <w:t>Major:</w:t>
            </w:r>
          </w:p>
        </w:tc>
        <w:tc>
          <w:tcPr>
            <w:tcW w:w="5454" w:type="dxa"/>
          </w:tcPr>
          <w:p w14:paraId="2A70EB3D" w14:textId="77777777" w:rsidR="00212DB7" w:rsidRPr="00765B8B" w:rsidRDefault="00212DB7" w:rsidP="00DB44E8">
            <w:pPr>
              <w:rPr>
                <w:lang w:val="en-GB"/>
              </w:rPr>
            </w:pPr>
          </w:p>
        </w:tc>
      </w:tr>
      <w:tr w:rsidR="00212DB7" w:rsidRPr="00765B8B" w14:paraId="6D517E00" w14:textId="77777777" w:rsidTr="00DB44E8">
        <w:tc>
          <w:tcPr>
            <w:tcW w:w="1951" w:type="dxa"/>
          </w:tcPr>
          <w:p w14:paraId="3A16A3FC" w14:textId="77777777" w:rsidR="00212DB7" w:rsidRPr="00765B8B" w:rsidRDefault="00212DB7" w:rsidP="00DB44E8">
            <w:pPr>
              <w:rPr>
                <w:lang w:val="en-GB"/>
              </w:rPr>
            </w:pPr>
            <w:r w:rsidRPr="00765B8B">
              <w:rPr>
                <w:lang w:val="en-GB"/>
              </w:rPr>
              <w:t xml:space="preserve">Specialization: </w:t>
            </w:r>
          </w:p>
        </w:tc>
        <w:tc>
          <w:tcPr>
            <w:tcW w:w="5454" w:type="dxa"/>
          </w:tcPr>
          <w:p w14:paraId="119DC9C0" w14:textId="77777777" w:rsidR="00212DB7" w:rsidRPr="00765B8B" w:rsidRDefault="00212DB7" w:rsidP="00DB44E8">
            <w:pPr>
              <w:rPr>
                <w:lang w:val="en-GB"/>
              </w:rPr>
            </w:pPr>
          </w:p>
        </w:tc>
      </w:tr>
      <w:tr w:rsidR="00212DB7" w:rsidRPr="00765B8B" w14:paraId="5B4DF1FE" w14:textId="77777777" w:rsidTr="00DB44E8">
        <w:tc>
          <w:tcPr>
            <w:tcW w:w="1951" w:type="dxa"/>
          </w:tcPr>
          <w:p w14:paraId="6A5BA921" w14:textId="77777777" w:rsidR="00212DB7" w:rsidRPr="00765B8B" w:rsidRDefault="00212DB7" w:rsidP="00DB44E8">
            <w:pPr>
              <w:rPr>
                <w:lang w:val="en-GB"/>
              </w:rPr>
            </w:pPr>
            <w:r w:rsidRPr="00765B8B">
              <w:rPr>
                <w:lang w:val="en-GB"/>
              </w:rPr>
              <w:t>Programme:</w:t>
            </w:r>
          </w:p>
        </w:tc>
        <w:tc>
          <w:tcPr>
            <w:tcW w:w="5454" w:type="dxa"/>
          </w:tcPr>
          <w:p w14:paraId="59743CD1" w14:textId="77777777" w:rsidR="00212DB7" w:rsidRPr="00765B8B" w:rsidRDefault="00212DB7" w:rsidP="00DB44E8">
            <w:pPr>
              <w:rPr>
                <w:lang w:val="en-GB"/>
              </w:rPr>
            </w:pPr>
          </w:p>
        </w:tc>
      </w:tr>
    </w:tbl>
    <w:p w14:paraId="584995D5" w14:textId="77777777" w:rsidR="00212DB7" w:rsidRPr="00765B8B" w:rsidRDefault="00212DB7" w:rsidP="00212DB7">
      <w:pPr>
        <w:rPr>
          <w:sz w:val="8"/>
          <w:lang w:val="en-GB"/>
        </w:rPr>
      </w:pPr>
    </w:p>
    <w:tbl>
      <w:tblPr>
        <w:tblStyle w:val="Rcsostblzat"/>
        <w:tblW w:w="11307" w:type="dxa"/>
        <w:tblInd w:w="-34" w:type="dxa"/>
        <w:tblBorders>
          <w:insideH w:val="none" w:sz="0" w:space="0" w:color="auto"/>
          <w:insideV w:val="none" w:sz="0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6062"/>
        <w:gridCol w:w="709"/>
        <w:gridCol w:w="4536"/>
      </w:tblGrid>
      <w:tr w:rsidR="00212DB7" w:rsidRPr="00765B8B" w14:paraId="0AF425D1" w14:textId="77777777" w:rsidTr="00DB44E8">
        <w:tc>
          <w:tcPr>
            <w:tcW w:w="11307" w:type="dxa"/>
            <w:gridSpan w:val="3"/>
            <w:shd w:val="clear" w:color="auto" w:fill="D9D9D9"/>
          </w:tcPr>
          <w:p w14:paraId="1A05F030" w14:textId="4DA3FA40" w:rsidR="00212DB7" w:rsidRPr="00765B8B" w:rsidRDefault="00024AB0" w:rsidP="00DB44E8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Name of St</w:t>
            </w:r>
            <w:r w:rsidR="00212DB7" w:rsidRPr="00765B8B">
              <w:rPr>
                <w:lang w:val="en-GB"/>
              </w:rPr>
              <w:t xml:space="preserve">udent: </w:t>
            </w:r>
          </w:p>
          <w:p w14:paraId="70DC12D0" w14:textId="1EB266F4" w:rsidR="00212DB7" w:rsidRPr="00765B8B" w:rsidRDefault="00024AB0" w:rsidP="00DB44E8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 xml:space="preserve">Place and date of birth of </w:t>
            </w:r>
            <w:r w:rsidR="00212DB7" w:rsidRPr="00765B8B">
              <w:rPr>
                <w:lang w:val="en-GB"/>
              </w:rPr>
              <w:t>Studen</w:t>
            </w:r>
            <w:r>
              <w:rPr>
                <w:lang w:val="en-GB"/>
              </w:rPr>
              <w:t>t:</w:t>
            </w:r>
            <w:r w:rsidR="00212DB7" w:rsidRPr="00765B8B">
              <w:rPr>
                <w:lang w:val="en-GB"/>
              </w:rPr>
              <w:t xml:space="preserve"> </w:t>
            </w:r>
          </w:p>
          <w:p w14:paraId="45CAAA4D" w14:textId="77777777" w:rsidR="00212DB7" w:rsidRPr="00765B8B" w:rsidRDefault="00212DB7" w:rsidP="00DB44E8">
            <w:pPr>
              <w:spacing w:line="360" w:lineRule="auto"/>
              <w:rPr>
                <w:lang w:val="en-GB"/>
              </w:rPr>
            </w:pPr>
            <w:r w:rsidRPr="00765B8B">
              <w:rPr>
                <w:lang w:val="en-GB"/>
              </w:rPr>
              <w:t xml:space="preserve">Student’s </w:t>
            </w:r>
            <w:proofErr w:type="spellStart"/>
            <w:r w:rsidRPr="00765B8B">
              <w:rPr>
                <w:lang w:val="en-GB"/>
              </w:rPr>
              <w:t>Neptun</w:t>
            </w:r>
            <w:proofErr w:type="spellEnd"/>
            <w:r w:rsidRPr="00765B8B">
              <w:rPr>
                <w:lang w:val="en-GB"/>
              </w:rPr>
              <w:t xml:space="preserve"> code: </w:t>
            </w:r>
            <w:r w:rsidRPr="00765B8B">
              <w:rPr>
                <w:lang w:val="en-GB"/>
              </w:rPr>
              <w:tab/>
            </w:r>
            <w:r w:rsidRPr="00765B8B">
              <w:rPr>
                <w:lang w:val="en-GB"/>
              </w:rPr>
              <w:tab/>
            </w:r>
            <w:r w:rsidRPr="00765B8B">
              <w:rPr>
                <w:lang w:val="en-GB"/>
              </w:rPr>
              <w:tab/>
            </w:r>
            <w:r w:rsidRPr="00765B8B">
              <w:rPr>
                <w:lang w:val="en-GB"/>
              </w:rPr>
              <w:tab/>
            </w:r>
            <w:r w:rsidRPr="00765B8B">
              <w:rPr>
                <w:lang w:val="en-GB"/>
              </w:rPr>
              <w:tab/>
              <w:t>Identification number:</w:t>
            </w:r>
          </w:p>
        </w:tc>
      </w:tr>
      <w:tr w:rsidR="00212DB7" w:rsidRPr="00765B8B" w14:paraId="34EC78AA" w14:textId="77777777" w:rsidTr="00DB44E8">
        <w:tc>
          <w:tcPr>
            <w:tcW w:w="6062" w:type="dxa"/>
            <w:shd w:val="clear" w:color="auto" w:fill="BFBFBF"/>
          </w:tcPr>
          <w:p w14:paraId="535B6E3C" w14:textId="77777777" w:rsidR="00212DB7" w:rsidRPr="00765B8B" w:rsidRDefault="00212DB7" w:rsidP="00DB44E8">
            <w:pPr>
              <w:spacing w:before="120" w:line="360" w:lineRule="auto"/>
              <w:rPr>
                <w:lang w:val="en-GB"/>
              </w:rPr>
            </w:pPr>
            <w:r w:rsidRPr="00765B8B">
              <w:rPr>
                <w:lang w:val="en-GB"/>
              </w:rPr>
              <w:t xml:space="preserve">Title of the thesis: </w:t>
            </w:r>
          </w:p>
        </w:tc>
        <w:tc>
          <w:tcPr>
            <w:tcW w:w="5245" w:type="dxa"/>
            <w:gridSpan w:val="2"/>
            <w:shd w:val="clear" w:color="auto" w:fill="BFBFBF"/>
          </w:tcPr>
          <w:p w14:paraId="75A0CD2F" w14:textId="77777777" w:rsidR="00212DB7" w:rsidRPr="00765B8B" w:rsidRDefault="00212DB7" w:rsidP="00DB44E8">
            <w:pPr>
              <w:spacing w:line="360" w:lineRule="auto"/>
              <w:rPr>
                <w:lang w:val="en-GB"/>
              </w:rPr>
            </w:pPr>
          </w:p>
        </w:tc>
      </w:tr>
      <w:tr w:rsidR="00212DB7" w:rsidRPr="00765B8B" w14:paraId="2E861E4F" w14:textId="77777777" w:rsidTr="00DB44E8">
        <w:tc>
          <w:tcPr>
            <w:tcW w:w="6771" w:type="dxa"/>
            <w:gridSpan w:val="2"/>
            <w:shd w:val="clear" w:color="auto" w:fill="D9D9D9"/>
          </w:tcPr>
          <w:p w14:paraId="6EDDDD82" w14:textId="37CABF6A" w:rsidR="00212DB7" w:rsidRPr="00765B8B" w:rsidRDefault="00024AB0" w:rsidP="00DB44E8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Name of S</w:t>
            </w:r>
            <w:r w:rsidR="00212DB7" w:rsidRPr="00765B8B">
              <w:rPr>
                <w:lang w:val="en-GB"/>
              </w:rPr>
              <w:t xml:space="preserve">upervisor: </w:t>
            </w:r>
          </w:p>
          <w:p w14:paraId="5087B691" w14:textId="335E10C5" w:rsidR="00212DB7" w:rsidRPr="00765B8B" w:rsidRDefault="00024AB0" w:rsidP="00DB44E8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Name of C</w:t>
            </w:r>
            <w:r w:rsidR="00212DB7" w:rsidRPr="00765B8B">
              <w:rPr>
                <w:lang w:val="en-GB"/>
              </w:rPr>
              <w:t xml:space="preserve">onsultant: </w:t>
            </w:r>
          </w:p>
          <w:p w14:paraId="0173B9B6" w14:textId="09B6A634" w:rsidR="00212DB7" w:rsidRPr="00765B8B" w:rsidRDefault="00024AB0" w:rsidP="00DB44E8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Name of Internal C</w:t>
            </w:r>
            <w:r w:rsidR="00212DB7" w:rsidRPr="00765B8B">
              <w:rPr>
                <w:lang w:val="en-GB"/>
              </w:rPr>
              <w:t xml:space="preserve">onsultant: </w:t>
            </w:r>
          </w:p>
        </w:tc>
        <w:tc>
          <w:tcPr>
            <w:tcW w:w="4536" w:type="dxa"/>
            <w:shd w:val="clear" w:color="auto" w:fill="D9D9D9"/>
          </w:tcPr>
          <w:p w14:paraId="4FA83736" w14:textId="77777777" w:rsidR="00212DB7" w:rsidRPr="00765B8B" w:rsidRDefault="00212DB7" w:rsidP="00DB44E8">
            <w:pPr>
              <w:rPr>
                <w:lang w:val="en-GB"/>
              </w:rPr>
            </w:pPr>
            <w:r w:rsidRPr="00765B8B">
              <w:rPr>
                <w:lang w:val="en-GB"/>
              </w:rPr>
              <w:t xml:space="preserve">Status: </w:t>
            </w:r>
          </w:p>
          <w:p w14:paraId="035AE006" w14:textId="77777777" w:rsidR="00212DB7" w:rsidRPr="00765B8B" w:rsidRDefault="00212DB7" w:rsidP="00DB44E8">
            <w:pPr>
              <w:rPr>
                <w:lang w:val="en-GB"/>
              </w:rPr>
            </w:pPr>
            <w:r w:rsidRPr="00765B8B">
              <w:rPr>
                <w:lang w:val="en-GB"/>
              </w:rPr>
              <w:t>Identification number:</w:t>
            </w:r>
          </w:p>
          <w:p w14:paraId="5050F71B" w14:textId="77777777" w:rsidR="00212DB7" w:rsidRPr="00765B8B" w:rsidRDefault="00212DB7" w:rsidP="00DB44E8">
            <w:pPr>
              <w:rPr>
                <w:lang w:val="en-GB"/>
              </w:rPr>
            </w:pPr>
            <w:r w:rsidRPr="00765B8B">
              <w:rPr>
                <w:lang w:val="en-GB"/>
              </w:rPr>
              <w:t>Status:</w:t>
            </w:r>
          </w:p>
          <w:p w14:paraId="4D24B81A" w14:textId="77777777" w:rsidR="00212DB7" w:rsidRPr="00765B8B" w:rsidRDefault="00212DB7" w:rsidP="00DB44E8">
            <w:pPr>
              <w:rPr>
                <w:lang w:val="en-GB"/>
              </w:rPr>
            </w:pPr>
            <w:r w:rsidRPr="00765B8B">
              <w:rPr>
                <w:lang w:val="en-GB"/>
              </w:rPr>
              <w:t xml:space="preserve">Identification number: </w:t>
            </w:r>
          </w:p>
          <w:p w14:paraId="14B78980" w14:textId="77777777" w:rsidR="00212DB7" w:rsidRPr="00765B8B" w:rsidRDefault="00212DB7" w:rsidP="00DB44E8">
            <w:pPr>
              <w:rPr>
                <w:lang w:val="en-GB"/>
              </w:rPr>
            </w:pPr>
            <w:r w:rsidRPr="00765B8B">
              <w:rPr>
                <w:lang w:val="en-GB"/>
              </w:rPr>
              <w:t>Status:</w:t>
            </w:r>
          </w:p>
          <w:p w14:paraId="6022B4FC" w14:textId="77777777" w:rsidR="00212DB7" w:rsidRPr="00765B8B" w:rsidRDefault="00212DB7" w:rsidP="00DB44E8">
            <w:pPr>
              <w:rPr>
                <w:lang w:val="en-GB"/>
              </w:rPr>
            </w:pPr>
            <w:r w:rsidRPr="00765B8B">
              <w:rPr>
                <w:lang w:val="en-GB"/>
              </w:rPr>
              <w:t xml:space="preserve">Identification number:  </w:t>
            </w:r>
          </w:p>
        </w:tc>
      </w:tr>
    </w:tbl>
    <w:p w14:paraId="28CAA7B0" w14:textId="75FAA9A5" w:rsidR="009A3BED" w:rsidRPr="00765B8B" w:rsidRDefault="00212DB7" w:rsidP="00F44325">
      <w:pPr>
        <w:tabs>
          <w:tab w:val="right" w:pos="9781"/>
        </w:tabs>
        <w:spacing w:before="120" w:after="120"/>
        <w:jc w:val="center"/>
        <w:rPr>
          <w:b/>
          <w:lang w:val="en-GB"/>
        </w:rPr>
      </w:pPr>
      <w:r w:rsidRPr="00765B8B">
        <w:rPr>
          <w:b/>
          <w:lang w:val="en-GB"/>
        </w:rPr>
        <w:t>SPECIALIZATION THESIS/THESIS/DEGREE THESIS SUBMISSION FORM</w:t>
      </w:r>
    </w:p>
    <w:p w14:paraId="28CAA7B1" w14:textId="760BE213" w:rsidR="006D4D05" w:rsidRPr="00765B8B" w:rsidRDefault="0017089B" w:rsidP="00F44325">
      <w:pPr>
        <w:tabs>
          <w:tab w:val="right" w:pos="9781"/>
        </w:tabs>
        <w:spacing w:before="120" w:after="120"/>
        <w:jc w:val="center"/>
        <w:rPr>
          <w:b/>
          <w:lang w:val="en-GB"/>
        </w:rPr>
      </w:pPr>
      <w:r w:rsidRPr="00765B8B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CAA7CC" wp14:editId="47DFF6CD">
                <wp:simplePos x="0" y="0"/>
                <wp:positionH relativeFrom="column">
                  <wp:posOffset>-60960</wp:posOffset>
                </wp:positionH>
                <wp:positionV relativeFrom="paragraph">
                  <wp:posOffset>131445</wp:posOffset>
                </wp:positionV>
                <wp:extent cx="7191375" cy="4038600"/>
                <wp:effectExtent l="9525" t="8890" r="9525" b="1016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1375" cy="403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39E8A" id="Rectangle 10" o:spid="_x0000_s1026" style="position:absolute;margin-left:-4.8pt;margin-top:10.35pt;width:566.25pt;height:3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" filled="f"/>
            </w:pict>
          </mc:Fallback>
        </mc:AlternateContent>
      </w:r>
    </w:p>
    <w:p w14:paraId="28CAA7B2" w14:textId="6AC1C01C" w:rsidR="006D4D05" w:rsidRPr="00765B8B" w:rsidRDefault="00212DB7" w:rsidP="00E96393">
      <w:pPr>
        <w:spacing w:after="120"/>
        <w:ind w:right="142"/>
        <w:jc w:val="both"/>
        <w:rPr>
          <w:spacing w:val="-2"/>
          <w:lang w:val="en-GB"/>
        </w:rPr>
      </w:pPr>
      <w:r w:rsidRPr="00765B8B">
        <w:rPr>
          <w:spacing w:val="-2"/>
          <w:lang w:val="en-GB"/>
        </w:rPr>
        <w:t>By filling in present form I declare my intention to submit at the next thesis submission date with the above title a Specialization Thesis/Thesis/Degree Thesis</w:t>
      </w:r>
      <w:r w:rsidR="00965712" w:rsidRPr="00765B8B">
        <w:rPr>
          <w:rStyle w:val="Lbjegyzet-hivatkozs"/>
          <w:spacing w:val="-2"/>
          <w:lang w:val="en-GB"/>
        </w:rPr>
        <w:footnoteReference w:id="1"/>
      </w:r>
      <w:r w:rsidRPr="00765B8B">
        <w:rPr>
          <w:spacing w:val="-2"/>
          <w:lang w:val="en-GB"/>
        </w:rPr>
        <w:t xml:space="preserve">. I also declare that I have not submitted </w:t>
      </w:r>
      <w:r w:rsidR="0017089B" w:rsidRPr="00765B8B">
        <w:rPr>
          <w:spacing w:val="-2"/>
          <w:lang w:val="en-GB"/>
        </w:rPr>
        <w:t xml:space="preserve">successfully defended </w:t>
      </w:r>
      <w:r w:rsidRPr="00765B8B">
        <w:rPr>
          <w:spacing w:val="-2"/>
          <w:lang w:val="en-GB"/>
        </w:rPr>
        <w:t>thesis in the same programme with the same title and/or content</w:t>
      </w:r>
      <w:r w:rsidR="0017089B" w:rsidRPr="00765B8B">
        <w:rPr>
          <w:spacing w:val="-2"/>
          <w:lang w:val="en-GB"/>
        </w:rPr>
        <w:t xml:space="preserve">, </w:t>
      </w:r>
      <w:r w:rsidRPr="00765B8B">
        <w:rPr>
          <w:spacing w:val="-2"/>
          <w:lang w:val="en-GB"/>
        </w:rPr>
        <w:t xml:space="preserve">before. </w:t>
      </w:r>
    </w:p>
    <w:p w14:paraId="28CAA7B3" w14:textId="339E444C" w:rsidR="006D4D05" w:rsidRPr="00765B8B" w:rsidRDefault="0017089B" w:rsidP="00E96393">
      <w:pPr>
        <w:spacing w:after="120"/>
        <w:ind w:right="142"/>
        <w:jc w:val="both"/>
        <w:rPr>
          <w:spacing w:val="-2"/>
          <w:lang w:val="en-GB"/>
        </w:rPr>
      </w:pPr>
      <w:r w:rsidRPr="00765B8B">
        <w:rPr>
          <w:spacing w:val="-2"/>
          <w:lang w:val="en-GB"/>
        </w:rPr>
        <w:t>Title of my thesis in English</w:t>
      </w:r>
      <w:r w:rsidR="00965712" w:rsidRPr="00765B8B">
        <w:rPr>
          <w:rStyle w:val="Lbjegyzet-hivatkozs"/>
          <w:spacing w:val="-2"/>
          <w:lang w:val="en-GB"/>
        </w:rPr>
        <w:footnoteReference w:id="2"/>
      </w:r>
      <w:r w:rsidR="006D4D05" w:rsidRPr="00765B8B">
        <w:rPr>
          <w:spacing w:val="-2"/>
          <w:lang w:val="en-GB"/>
        </w:rPr>
        <w:t xml:space="preserve">: </w:t>
      </w:r>
    </w:p>
    <w:p w14:paraId="28CAA7B4" w14:textId="77777777" w:rsidR="006D4D05" w:rsidRPr="00765B8B" w:rsidRDefault="006D4D05" w:rsidP="00E96393">
      <w:pPr>
        <w:spacing w:after="120"/>
        <w:ind w:right="142"/>
        <w:jc w:val="both"/>
        <w:rPr>
          <w:spacing w:val="-2"/>
          <w:lang w:val="en-GB"/>
        </w:rPr>
      </w:pPr>
    </w:p>
    <w:p w14:paraId="28CAA7B5" w14:textId="41686001" w:rsidR="00FF6E17" w:rsidRPr="00765B8B" w:rsidRDefault="0017089B" w:rsidP="006D4D05">
      <w:pPr>
        <w:spacing w:after="120"/>
        <w:ind w:right="142"/>
        <w:jc w:val="both"/>
        <w:rPr>
          <w:spacing w:val="-2"/>
          <w:lang w:val="en-GB"/>
        </w:rPr>
      </w:pPr>
      <w:r w:rsidRPr="00765B8B">
        <w:rPr>
          <w:spacing w:val="-2"/>
          <w:lang w:val="en-GB"/>
        </w:rPr>
        <w:t>I take cognizance that the title of the thesis cannot be modified later.</w:t>
      </w:r>
    </w:p>
    <w:p w14:paraId="28CAA7B6" w14:textId="0E920610" w:rsidR="006D4D05" w:rsidRPr="00765B8B" w:rsidRDefault="0017089B" w:rsidP="006D4D05">
      <w:pPr>
        <w:spacing w:after="120"/>
        <w:ind w:right="142"/>
        <w:jc w:val="both"/>
        <w:rPr>
          <w:spacing w:val="-2"/>
          <w:lang w:val="en-GB"/>
        </w:rPr>
      </w:pPr>
      <w:r w:rsidRPr="00765B8B">
        <w:rPr>
          <w:spacing w:val="-2"/>
          <w:lang w:val="en-GB"/>
        </w:rPr>
        <w:t>According to Section X.3 of the regulation I declare conflict of interest concerning the opposition procedure, as follows:</w:t>
      </w:r>
    </w:p>
    <w:p w14:paraId="28CAA7B7" w14:textId="77777777" w:rsidR="006D4D05" w:rsidRPr="00765B8B" w:rsidRDefault="006D4D05" w:rsidP="006D4D05">
      <w:pPr>
        <w:spacing w:after="120"/>
        <w:ind w:right="142"/>
        <w:jc w:val="both"/>
        <w:rPr>
          <w:spacing w:val="-2"/>
          <w:lang w:val="en-GB"/>
        </w:rPr>
      </w:pPr>
    </w:p>
    <w:tbl>
      <w:tblPr>
        <w:tblStyle w:val="Rcsostblzat"/>
        <w:tblW w:w="11057" w:type="dxa"/>
        <w:tblInd w:w="108" w:type="dxa"/>
        <w:tblLook w:val="0620" w:firstRow="1" w:lastRow="0" w:firstColumn="0" w:lastColumn="0" w:noHBand="1" w:noVBand="1"/>
      </w:tblPr>
      <w:tblGrid>
        <w:gridCol w:w="2834"/>
        <w:gridCol w:w="2834"/>
        <w:gridCol w:w="2835"/>
        <w:gridCol w:w="2554"/>
      </w:tblGrid>
      <w:tr w:rsidR="006D4D05" w:rsidRPr="00765B8B" w14:paraId="28CAA7BC" w14:textId="77777777" w:rsidTr="00774406">
        <w:tc>
          <w:tcPr>
            <w:tcW w:w="2834" w:type="dxa"/>
            <w:shd w:val="clear" w:color="auto" w:fill="BFBFBF" w:themeFill="background1" w:themeFillShade="BF"/>
            <w:vAlign w:val="center"/>
          </w:tcPr>
          <w:p w14:paraId="28CAA7B8" w14:textId="673369FC" w:rsidR="006D4D05" w:rsidRPr="00765B8B" w:rsidRDefault="0017089B" w:rsidP="00774406">
            <w:pPr>
              <w:spacing w:before="120" w:after="120"/>
              <w:ind w:right="142"/>
              <w:jc w:val="center"/>
              <w:rPr>
                <w:b/>
                <w:spacing w:val="-2"/>
                <w:sz w:val="18"/>
                <w:lang w:val="en-GB"/>
              </w:rPr>
            </w:pPr>
            <w:r w:rsidRPr="00765B8B">
              <w:rPr>
                <w:b/>
                <w:spacing w:val="-2"/>
                <w:sz w:val="18"/>
                <w:lang w:val="en-GB"/>
              </w:rPr>
              <w:t>Opponent to be excluded</w:t>
            </w:r>
          </w:p>
        </w:tc>
        <w:tc>
          <w:tcPr>
            <w:tcW w:w="2834" w:type="dxa"/>
            <w:shd w:val="clear" w:color="auto" w:fill="BFBFBF" w:themeFill="background1" w:themeFillShade="BF"/>
            <w:vAlign w:val="center"/>
          </w:tcPr>
          <w:p w14:paraId="28CAA7B9" w14:textId="52E89F0D" w:rsidR="006D4D05" w:rsidRPr="00765B8B" w:rsidRDefault="0017089B" w:rsidP="00774406">
            <w:pPr>
              <w:spacing w:before="120" w:after="120"/>
              <w:ind w:right="142"/>
              <w:jc w:val="center"/>
              <w:rPr>
                <w:b/>
                <w:spacing w:val="-2"/>
                <w:sz w:val="18"/>
                <w:lang w:val="en-GB"/>
              </w:rPr>
            </w:pPr>
            <w:r w:rsidRPr="00765B8B">
              <w:rPr>
                <w:b/>
                <w:spacing w:val="-2"/>
                <w:sz w:val="18"/>
                <w:lang w:val="en-GB"/>
              </w:rPr>
              <w:t>Workplace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28CAA7BA" w14:textId="17E6A398" w:rsidR="006D4D05" w:rsidRPr="00765B8B" w:rsidRDefault="0017089B" w:rsidP="00774406">
            <w:pPr>
              <w:spacing w:before="120" w:after="120"/>
              <w:ind w:right="142"/>
              <w:jc w:val="center"/>
              <w:rPr>
                <w:b/>
                <w:spacing w:val="-2"/>
                <w:sz w:val="18"/>
                <w:lang w:val="en-GB"/>
              </w:rPr>
            </w:pPr>
            <w:r w:rsidRPr="00765B8B">
              <w:rPr>
                <w:b/>
                <w:spacing w:val="-2"/>
                <w:sz w:val="18"/>
                <w:lang w:val="en-GB"/>
              </w:rPr>
              <w:t>Status</w:t>
            </w:r>
          </w:p>
        </w:tc>
        <w:tc>
          <w:tcPr>
            <w:tcW w:w="2554" w:type="dxa"/>
            <w:shd w:val="clear" w:color="auto" w:fill="BFBFBF" w:themeFill="background1" w:themeFillShade="BF"/>
            <w:vAlign w:val="center"/>
          </w:tcPr>
          <w:p w14:paraId="28CAA7BB" w14:textId="1D9BA4D9" w:rsidR="006D4D05" w:rsidRPr="00765B8B" w:rsidRDefault="0017089B" w:rsidP="00765B8B">
            <w:pPr>
              <w:spacing w:before="120" w:after="120"/>
              <w:ind w:right="142"/>
              <w:jc w:val="center"/>
              <w:rPr>
                <w:b/>
                <w:spacing w:val="-2"/>
                <w:sz w:val="18"/>
                <w:lang w:val="en-GB"/>
              </w:rPr>
            </w:pPr>
            <w:r w:rsidRPr="00765B8B">
              <w:rPr>
                <w:b/>
                <w:spacing w:val="-2"/>
                <w:sz w:val="18"/>
                <w:lang w:val="en-GB"/>
              </w:rPr>
              <w:t xml:space="preserve">Reason of conflict of </w:t>
            </w:r>
            <w:r w:rsidR="00765B8B">
              <w:rPr>
                <w:b/>
                <w:spacing w:val="-2"/>
                <w:sz w:val="18"/>
                <w:lang w:val="en-GB"/>
              </w:rPr>
              <w:t>interest</w:t>
            </w:r>
          </w:p>
        </w:tc>
      </w:tr>
      <w:tr w:rsidR="006D4D05" w:rsidRPr="00765B8B" w14:paraId="28CAA7C1" w14:textId="77777777" w:rsidTr="00774406">
        <w:tc>
          <w:tcPr>
            <w:tcW w:w="2834" w:type="dxa"/>
          </w:tcPr>
          <w:p w14:paraId="28CAA7BD" w14:textId="77777777" w:rsidR="006D4D05" w:rsidRPr="00765B8B" w:rsidRDefault="006D4D05" w:rsidP="006D4D05">
            <w:pPr>
              <w:spacing w:after="120"/>
              <w:ind w:right="142"/>
              <w:jc w:val="both"/>
              <w:rPr>
                <w:spacing w:val="-2"/>
                <w:lang w:val="en-GB"/>
              </w:rPr>
            </w:pPr>
          </w:p>
        </w:tc>
        <w:tc>
          <w:tcPr>
            <w:tcW w:w="2834" w:type="dxa"/>
          </w:tcPr>
          <w:p w14:paraId="28CAA7BE" w14:textId="77777777" w:rsidR="006D4D05" w:rsidRPr="00765B8B" w:rsidRDefault="006D4D05" w:rsidP="006D4D05">
            <w:pPr>
              <w:spacing w:after="120"/>
              <w:ind w:right="142"/>
              <w:jc w:val="both"/>
              <w:rPr>
                <w:spacing w:val="-2"/>
                <w:lang w:val="en-GB"/>
              </w:rPr>
            </w:pPr>
          </w:p>
        </w:tc>
        <w:tc>
          <w:tcPr>
            <w:tcW w:w="2835" w:type="dxa"/>
          </w:tcPr>
          <w:p w14:paraId="28CAA7BF" w14:textId="77777777" w:rsidR="006D4D05" w:rsidRPr="00765B8B" w:rsidRDefault="006D4D05" w:rsidP="006D4D05">
            <w:pPr>
              <w:spacing w:after="120"/>
              <w:ind w:right="142"/>
              <w:jc w:val="both"/>
              <w:rPr>
                <w:spacing w:val="-2"/>
                <w:lang w:val="en-GB"/>
              </w:rPr>
            </w:pPr>
          </w:p>
        </w:tc>
        <w:tc>
          <w:tcPr>
            <w:tcW w:w="2554" w:type="dxa"/>
          </w:tcPr>
          <w:p w14:paraId="28CAA7C0" w14:textId="77777777" w:rsidR="006D4D05" w:rsidRPr="00765B8B" w:rsidRDefault="006D4D05" w:rsidP="006D4D05">
            <w:pPr>
              <w:spacing w:after="120"/>
              <w:ind w:right="142"/>
              <w:jc w:val="both"/>
              <w:rPr>
                <w:spacing w:val="-2"/>
                <w:lang w:val="en-GB"/>
              </w:rPr>
            </w:pPr>
          </w:p>
        </w:tc>
      </w:tr>
      <w:tr w:rsidR="006D4D05" w:rsidRPr="00765B8B" w14:paraId="28CAA7C6" w14:textId="77777777" w:rsidTr="00774406">
        <w:tc>
          <w:tcPr>
            <w:tcW w:w="2834" w:type="dxa"/>
          </w:tcPr>
          <w:p w14:paraId="28CAA7C2" w14:textId="77777777" w:rsidR="006D4D05" w:rsidRPr="00765B8B" w:rsidRDefault="006D4D05" w:rsidP="006D4D05">
            <w:pPr>
              <w:spacing w:after="120"/>
              <w:ind w:right="142"/>
              <w:jc w:val="both"/>
              <w:rPr>
                <w:spacing w:val="-2"/>
                <w:lang w:val="en-GB"/>
              </w:rPr>
            </w:pPr>
          </w:p>
        </w:tc>
        <w:tc>
          <w:tcPr>
            <w:tcW w:w="2834" w:type="dxa"/>
          </w:tcPr>
          <w:p w14:paraId="28CAA7C3" w14:textId="77777777" w:rsidR="006D4D05" w:rsidRPr="00765B8B" w:rsidRDefault="006D4D05" w:rsidP="006D4D05">
            <w:pPr>
              <w:spacing w:after="120"/>
              <w:ind w:right="142"/>
              <w:jc w:val="both"/>
              <w:rPr>
                <w:spacing w:val="-2"/>
                <w:lang w:val="en-GB"/>
              </w:rPr>
            </w:pPr>
          </w:p>
        </w:tc>
        <w:tc>
          <w:tcPr>
            <w:tcW w:w="2835" w:type="dxa"/>
          </w:tcPr>
          <w:p w14:paraId="28CAA7C4" w14:textId="77777777" w:rsidR="006D4D05" w:rsidRPr="00765B8B" w:rsidRDefault="006D4D05" w:rsidP="006D4D05">
            <w:pPr>
              <w:spacing w:after="120"/>
              <w:ind w:right="142"/>
              <w:jc w:val="both"/>
              <w:rPr>
                <w:spacing w:val="-2"/>
                <w:lang w:val="en-GB"/>
              </w:rPr>
            </w:pPr>
          </w:p>
        </w:tc>
        <w:tc>
          <w:tcPr>
            <w:tcW w:w="2554" w:type="dxa"/>
          </w:tcPr>
          <w:p w14:paraId="28CAA7C5" w14:textId="77777777" w:rsidR="006D4D05" w:rsidRPr="00765B8B" w:rsidRDefault="006D4D05" w:rsidP="006D4D05">
            <w:pPr>
              <w:spacing w:after="120"/>
              <w:ind w:right="142"/>
              <w:jc w:val="both"/>
              <w:rPr>
                <w:spacing w:val="-2"/>
                <w:lang w:val="en-GB"/>
              </w:rPr>
            </w:pPr>
          </w:p>
        </w:tc>
      </w:tr>
    </w:tbl>
    <w:p w14:paraId="28CAA7C7" w14:textId="77777777" w:rsidR="006D4D05" w:rsidRPr="00765B8B" w:rsidRDefault="006D4D05" w:rsidP="006D4D05">
      <w:pPr>
        <w:spacing w:after="120"/>
        <w:ind w:right="142"/>
        <w:jc w:val="both"/>
        <w:rPr>
          <w:spacing w:val="-2"/>
          <w:lang w:val="en-GB"/>
        </w:rPr>
      </w:pPr>
    </w:p>
    <w:p w14:paraId="28CAA7C8" w14:textId="664F2EFD" w:rsidR="009A3BED" w:rsidRPr="00765B8B" w:rsidRDefault="0017089B" w:rsidP="006D4D05">
      <w:pPr>
        <w:ind w:right="-180"/>
        <w:jc w:val="both"/>
        <w:rPr>
          <w:spacing w:val="-2"/>
          <w:lang w:val="en-GB"/>
        </w:rPr>
      </w:pPr>
      <w:r w:rsidRPr="00765B8B">
        <w:rPr>
          <w:spacing w:val="-2"/>
          <w:lang w:val="en-GB"/>
        </w:rPr>
        <w:t>Date</w:t>
      </w:r>
      <w:r w:rsidR="00FF6E17" w:rsidRPr="00765B8B">
        <w:rPr>
          <w:spacing w:val="-2"/>
          <w:lang w:val="en-GB"/>
        </w:rPr>
        <w:t xml:space="preserve">: </w:t>
      </w:r>
    </w:p>
    <w:p w14:paraId="28CAA7C9" w14:textId="77777777" w:rsidR="006D4D05" w:rsidRPr="00765B8B" w:rsidRDefault="006D4D05" w:rsidP="006D4D05">
      <w:pPr>
        <w:ind w:right="-180"/>
        <w:jc w:val="both"/>
        <w:rPr>
          <w:lang w:val="en-GB"/>
        </w:rPr>
      </w:pPr>
    </w:p>
    <w:p w14:paraId="28CAA7CA" w14:textId="0BFEC73B" w:rsidR="009A3BED" w:rsidRPr="00765B8B" w:rsidRDefault="0017089B" w:rsidP="006D4D05">
      <w:pPr>
        <w:tabs>
          <w:tab w:val="right" w:pos="9781"/>
        </w:tabs>
        <w:jc w:val="both"/>
        <w:rPr>
          <w:lang w:val="en-GB"/>
        </w:rPr>
      </w:pPr>
      <w:r w:rsidRPr="00765B8B">
        <w:rPr>
          <w:lang w:val="en-GB"/>
        </w:rPr>
        <w:t xml:space="preserve">Please send the form to the </w:t>
      </w:r>
      <w:hyperlink r:id="rId8" w:history="1">
        <w:r w:rsidRPr="00765B8B">
          <w:rPr>
            <w:rStyle w:val="Hiperhivatkozs"/>
            <w:lang w:val="en-GB"/>
          </w:rPr>
          <w:t>szakdolgozat@etk.pte.hu</w:t>
        </w:r>
      </w:hyperlink>
      <w:r w:rsidRPr="00765B8B">
        <w:rPr>
          <w:rStyle w:val="Hiperhivatkozs"/>
          <w:color w:val="auto"/>
          <w:u w:val="none"/>
          <w:lang w:val="en-GB"/>
        </w:rPr>
        <w:t xml:space="preserve"> e-mail address not later than 10 calendar days before the submission deadline to the Registrar’s Office!</w:t>
      </w:r>
    </w:p>
    <w:p w14:paraId="28CAA7CB" w14:textId="77777777" w:rsidR="009A3BED" w:rsidRPr="00765B8B" w:rsidRDefault="009A3BED" w:rsidP="00FF6E17">
      <w:pPr>
        <w:tabs>
          <w:tab w:val="right" w:pos="9781"/>
        </w:tabs>
        <w:rPr>
          <w:lang w:val="en-GB"/>
        </w:rPr>
      </w:pPr>
    </w:p>
    <w:sectPr w:rsidR="009A3BED" w:rsidRPr="00765B8B" w:rsidSect="00AC0268">
      <w:headerReference w:type="default" r:id="rId9"/>
      <w:footerReference w:type="default" r:id="rId10"/>
      <w:pgSz w:w="11906" w:h="16838"/>
      <w:pgMar w:top="1843" w:right="282" w:bottom="426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9A320C" w14:textId="77777777" w:rsidR="00254E27" w:rsidRDefault="00254E27">
      <w:r>
        <w:separator/>
      </w:r>
    </w:p>
  </w:endnote>
  <w:endnote w:type="continuationSeparator" w:id="0">
    <w:p w14:paraId="555D72E3" w14:textId="77777777" w:rsidR="00254E27" w:rsidRDefault="00254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OptimaNormal">
    <w:altName w:val="CG Omega"/>
    <w:charset w:val="00"/>
    <w:family w:val="swiss"/>
    <w:pitch w:val="variable"/>
    <w:sig w:usb0="00000003" w:usb1="4000204A" w:usb2="00000000" w:usb3="00000000" w:csb0="00000001" w:csb1="00000000"/>
  </w:font>
  <w:font w:name="Optim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28B5A" w14:textId="227B73FB" w:rsidR="00965712" w:rsidRDefault="00965712">
    <w:pPr>
      <w:pStyle w:val="llb"/>
    </w:pPr>
  </w:p>
  <w:p w14:paraId="004B98E8" w14:textId="77777777" w:rsidR="00965712" w:rsidRDefault="0096571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621766" w14:textId="77777777" w:rsidR="00254E27" w:rsidRDefault="00254E27">
      <w:r>
        <w:separator/>
      </w:r>
    </w:p>
  </w:footnote>
  <w:footnote w:type="continuationSeparator" w:id="0">
    <w:p w14:paraId="2DD39981" w14:textId="77777777" w:rsidR="00254E27" w:rsidRDefault="00254E27">
      <w:r>
        <w:continuationSeparator/>
      </w:r>
    </w:p>
  </w:footnote>
  <w:footnote w:id="1">
    <w:p w14:paraId="25F3D335" w14:textId="3F82A7BC" w:rsidR="00965712" w:rsidRPr="00765B8B" w:rsidRDefault="00965712" w:rsidP="00965712">
      <w:pPr>
        <w:pStyle w:val="Lbjegyzetszveg"/>
        <w:rPr>
          <w:lang w:val="en-GB"/>
        </w:rPr>
      </w:pPr>
      <w:r w:rsidRPr="00765B8B">
        <w:rPr>
          <w:rStyle w:val="Lbjegyzet-hivatkozs"/>
          <w:lang w:val="en-GB"/>
        </w:rPr>
        <w:footnoteRef/>
      </w:r>
      <w:r w:rsidRPr="00765B8B">
        <w:rPr>
          <w:lang w:val="en-GB"/>
        </w:rPr>
        <w:t xml:space="preserve"> Please underline the relevant part!</w:t>
      </w:r>
    </w:p>
  </w:footnote>
  <w:footnote w:id="2">
    <w:p w14:paraId="59AED99F" w14:textId="2F612B3F" w:rsidR="00965712" w:rsidRDefault="00965712" w:rsidP="00965712">
      <w:pPr>
        <w:pStyle w:val="Lbjegyzetszveg"/>
      </w:pPr>
      <w:r w:rsidRPr="00765B8B">
        <w:rPr>
          <w:rStyle w:val="Lbjegyzet-hivatkozs"/>
          <w:lang w:val="en-GB"/>
        </w:rPr>
        <w:footnoteRef/>
      </w:r>
      <w:r w:rsidRPr="00765B8B">
        <w:rPr>
          <w:lang w:val="en-GB"/>
        </w:rPr>
        <w:t xml:space="preserve"> Filling in is obligatory</w:t>
      </w:r>
      <w:bookmarkStart w:id="0" w:name="_GoBack"/>
      <w:bookmarkEnd w:id="0"/>
      <w:r w:rsidRPr="00765B8B">
        <w:rPr>
          <w:lang w:val="en-GB"/>
        </w:rPr>
        <w:t>!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AA7D1" w14:textId="04EFC3C3" w:rsidR="00A5540E" w:rsidRDefault="0017089B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8CAA7D2" wp14:editId="706244A1">
              <wp:simplePos x="0" y="0"/>
              <wp:positionH relativeFrom="column">
                <wp:posOffset>1089660</wp:posOffset>
              </wp:positionH>
              <wp:positionV relativeFrom="paragraph">
                <wp:posOffset>92710</wp:posOffset>
              </wp:positionV>
              <wp:extent cx="5709285" cy="7143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9285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CAA7D7" w14:textId="77777777" w:rsidR="00A5540E" w:rsidRPr="00FE50D5" w:rsidRDefault="00A5540E" w:rsidP="00A5540E">
                          <w:pPr>
                            <w:tabs>
                              <w:tab w:val="right" w:pos="8647"/>
                            </w:tabs>
                            <w:rPr>
                              <w:rFonts w:ascii="H-OptimaNormal" w:hAnsi="H-OptimaNormal"/>
                            </w:rPr>
                          </w:pPr>
                          <w:r>
                            <w:rPr>
                              <w:rFonts w:ascii="Optima" w:hAnsi="Optima"/>
                            </w:rPr>
                            <w:tab/>
                          </w:r>
                          <w:r w:rsidRPr="00FE50D5">
                            <w:rPr>
                              <w:rFonts w:ascii="H-OptimaNormal" w:hAnsi="H-OptimaNormal"/>
                            </w:rPr>
                            <w:t>Egészségtudományi Kar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AA7D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5.8pt;margin-top:7.3pt;width:449.5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i03swIAALk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" o:allowincell="f" filled="f" stroked="f">
              <v:textbox>
                <w:txbxContent>
                  <w:p w14:paraId="28CAA7D7" w14:textId="77777777" w:rsidR="00A5540E" w:rsidRPr="00FE50D5" w:rsidRDefault="00A5540E" w:rsidP="00A5540E">
                    <w:pPr>
                      <w:tabs>
                        <w:tab w:val="right" w:pos="8647"/>
                      </w:tabs>
                      <w:rPr>
                        <w:rFonts w:ascii="H-OptimaNormal" w:hAnsi="H-OptimaNormal"/>
                      </w:rPr>
                    </w:pPr>
                    <w:r>
                      <w:rPr>
                        <w:rFonts w:ascii="Optima" w:hAnsi="Optima"/>
                      </w:rPr>
                      <w:tab/>
                    </w:r>
                    <w:r w:rsidRPr="00FE50D5">
                      <w:rPr>
                        <w:rFonts w:ascii="H-OptimaNormal" w:hAnsi="H-OptimaNormal"/>
                      </w:rPr>
                      <w:t>Egészségtudományi Kar</w:t>
                    </w:r>
                  </w:p>
                </w:txbxContent>
              </v:textbox>
            </v:shape>
          </w:pict>
        </mc:Fallback>
      </mc:AlternateContent>
    </w:r>
    <w:r w:rsidR="00A5540E" w:rsidRPr="00A5540E">
      <w:rPr>
        <w:noProof/>
      </w:rPr>
      <w:drawing>
        <wp:anchor distT="0" distB="0" distL="114300" distR="114300" simplePos="0" relativeHeight="251659264" behindDoc="0" locked="0" layoutInCell="0" allowOverlap="1" wp14:anchorId="28CAA7D3" wp14:editId="28CAA7D4">
          <wp:simplePos x="0" y="0"/>
          <wp:positionH relativeFrom="column">
            <wp:posOffset>-394335</wp:posOffset>
          </wp:positionH>
          <wp:positionV relativeFrom="paragraph">
            <wp:posOffset>-707390</wp:posOffset>
          </wp:positionV>
          <wp:extent cx="7572375" cy="1676400"/>
          <wp:effectExtent l="0" t="0" r="0" b="0"/>
          <wp:wrapNone/>
          <wp:docPr id="4" name="Kép 3" descr="minta_fejle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inta_fejlec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67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72768"/>
    <w:multiLevelType w:val="hybridMultilevel"/>
    <w:tmpl w:val="ED72CB44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AC66E0"/>
    <w:multiLevelType w:val="hybridMultilevel"/>
    <w:tmpl w:val="E7567478"/>
    <w:lvl w:ilvl="0" w:tplc="CE844C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EF11C2"/>
    <w:multiLevelType w:val="hybridMultilevel"/>
    <w:tmpl w:val="F9AAB59E"/>
    <w:lvl w:ilvl="0" w:tplc="CE844C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CD6AB5"/>
    <w:multiLevelType w:val="hybridMultilevel"/>
    <w:tmpl w:val="93C2FEA4"/>
    <w:lvl w:ilvl="0" w:tplc="1CAE8260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EC58A7"/>
    <w:multiLevelType w:val="hybridMultilevel"/>
    <w:tmpl w:val="2DD47F20"/>
    <w:lvl w:ilvl="0" w:tplc="1CAE82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746AF8"/>
    <w:multiLevelType w:val="hybridMultilevel"/>
    <w:tmpl w:val="A5C6405E"/>
    <w:lvl w:ilvl="0" w:tplc="CE844C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460DFC"/>
    <w:multiLevelType w:val="hybridMultilevel"/>
    <w:tmpl w:val="3DECF7F4"/>
    <w:lvl w:ilvl="0" w:tplc="CE844C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A6594C"/>
    <w:multiLevelType w:val="hybridMultilevel"/>
    <w:tmpl w:val="23864ED0"/>
    <w:lvl w:ilvl="0" w:tplc="CE844C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3221BF"/>
    <w:multiLevelType w:val="hybridMultilevel"/>
    <w:tmpl w:val="947E28DA"/>
    <w:lvl w:ilvl="0" w:tplc="1CAE82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79636D"/>
    <w:multiLevelType w:val="hybridMultilevel"/>
    <w:tmpl w:val="1302B70A"/>
    <w:lvl w:ilvl="0" w:tplc="1CAE82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FD6706"/>
    <w:multiLevelType w:val="hybridMultilevel"/>
    <w:tmpl w:val="5E3EF624"/>
    <w:lvl w:ilvl="0" w:tplc="CE844C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5465FF"/>
    <w:multiLevelType w:val="hybridMultilevel"/>
    <w:tmpl w:val="554EF944"/>
    <w:lvl w:ilvl="0" w:tplc="CE844C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CD5E19"/>
    <w:multiLevelType w:val="hybridMultilevel"/>
    <w:tmpl w:val="4A4E0B2E"/>
    <w:lvl w:ilvl="0" w:tplc="CE844C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22043E"/>
    <w:multiLevelType w:val="hybridMultilevel"/>
    <w:tmpl w:val="E98EB4CC"/>
    <w:lvl w:ilvl="0" w:tplc="559C97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C00B24"/>
    <w:multiLevelType w:val="hybridMultilevel"/>
    <w:tmpl w:val="40CAEA0A"/>
    <w:lvl w:ilvl="0" w:tplc="CE844C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A437E7"/>
    <w:multiLevelType w:val="hybridMultilevel"/>
    <w:tmpl w:val="D12AC30A"/>
    <w:lvl w:ilvl="0" w:tplc="2390C4D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6">
    <w:nsid w:val="483A2791"/>
    <w:multiLevelType w:val="hybridMultilevel"/>
    <w:tmpl w:val="7DFEF4C6"/>
    <w:lvl w:ilvl="0" w:tplc="1CAE8260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5B5126"/>
    <w:multiLevelType w:val="hybridMultilevel"/>
    <w:tmpl w:val="CEA07CF0"/>
    <w:lvl w:ilvl="0" w:tplc="CE844C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205683"/>
    <w:multiLevelType w:val="hybridMultilevel"/>
    <w:tmpl w:val="0C1CFD72"/>
    <w:lvl w:ilvl="0" w:tplc="1CAE82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367574"/>
    <w:multiLevelType w:val="hybridMultilevel"/>
    <w:tmpl w:val="88BC1D50"/>
    <w:lvl w:ilvl="0" w:tplc="CE844C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41671F"/>
    <w:multiLevelType w:val="hybridMultilevel"/>
    <w:tmpl w:val="CCB021D4"/>
    <w:lvl w:ilvl="0" w:tplc="CE844C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88731B"/>
    <w:multiLevelType w:val="hybridMultilevel"/>
    <w:tmpl w:val="434E7500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358384C"/>
    <w:multiLevelType w:val="hybridMultilevel"/>
    <w:tmpl w:val="3ABA6258"/>
    <w:lvl w:ilvl="0" w:tplc="1CAE82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F433AB"/>
    <w:multiLevelType w:val="hybridMultilevel"/>
    <w:tmpl w:val="9A621D06"/>
    <w:lvl w:ilvl="0" w:tplc="CE844C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FC6253"/>
    <w:multiLevelType w:val="hybridMultilevel"/>
    <w:tmpl w:val="0AC45324"/>
    <w:lvl w:ilvl="0" w:tplc="CE844C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072E42"/>
    <w:multiLevelType w:val="hybridMultilevel"/>
    <w:tmpl w:val="ACE0C00E"/>
    <w:lvl w:ilvl="0" w:tplc="CE844C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7A37CC6"/>
    <w:multiLevelType w:val="hybridMultilevel"/>
    <w:tmpl w:val="10FA821A"/>
    <w:lvl w:ilvl="0" w:tplc="1CAE82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5E28C4"/>
    <w:multiLevelType w:val="hybridMultilevel"/>
    <w:tmpl w:val="683C4686"/>
    <w:lvl w:ilvl="0" w:tplc="CE844C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F95587F"/>
    <w:multiLevelType w:val="hybridMultilevel"/>
    <w:tmpl w:val="A0A0C988"/>
    <w:lvl w:ilvl="0" w:tplc="CE844C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8"/>
  </w:num>
  <w:num w:numId="4">
    <w:abstractNumId w:val="22"/>
  </w:num>
  <w:num w:numId="5">
    <w:abstractNumId w:val="26"/>
  </w:num>
  <w:num w:numId="6">
    <w:abstractNumId w:val="18"/>
  </w:num>
  <w:num w:numId="7">
    <w:abstractNumId w:val="0"/>
  </w:num>
  <w:num w:numId="8">
    <w:abstractNumId w:val="4"/>
  </w:num>
  <w:num w:numId="9">
    <w:abstractNumId w:val="15"/>
  </w:num>
  <w:num w:numId="10">
    <w:abstractNumId w:val="17"/>
  </w:num>
  <w:num w:numId="11">
    <w:abstractNumId w:val="14"/>
  </w:num>
  <w:num w:numId="12">
    <w:abstractNumId w:val="19"/>
  </w:num>
  <w:num w:numId="13">
    <w:abstractNumId w:val="2"/>
  </w:num>
  <w:num w:numId="14">
    <w:abstractNumId w:val="28"/>
  </w:num>
  <w:num w:numId="15">
    <w:abstractNumId w:val="23"/>
  </w:num>
  <w:num w:numId="16">
    <w:abstractNumId w:val="27"/>
  </w:num>
  <w:num w:numId="17">
    <w:abstractNumId w:val="24"/>
  </w:num>
  <w:num w:numId="18">
    <w:abstractNumId w:val="1"/>
  </w:num>
  <w:num w:numId="19">
    <w:abstractNumId w:val="25"/>
  </w:num>
  <w:num w:numId="20">
    <w:abstractNumId w:val="7"/>
  </w:num>
  <w:num w:numId="21">
    <w:abstractNumId w:val="20"/>
  </w:num>
  <w:num w:numId="22">
    <w:abstractNumId w:val="9"/>
  </w:num>
  <w:num w:numId="23">
    <w:abstractNumId w:val="6"/>
  </w:num>
  <w:num w:numId="24">
    <w:abstractNumId w:val="5"/>
  </w:num>
  <w:num w:numId="25">
    <w:abstractNumId w:val="12"/>
  </w:num>
  <w:num w:numId="26">
    <w:abstractNumId w:val="10"/>
  </w:num>
  <w:num w:numId="27">
    <w:abstractNumId w:val="11"/>
  </w:num>
  <w:num w:numId="28">
    <w:abstractNumId w:val="13"/>
  </w:num>
  <w:num w:numId="29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181"/>
  <w:drawingGridVerticalSpacing w:val="181"/>
  <w:doNotUseMarginsForDrawingGridOrigin/>
  <w:drawingGridHorizontalOrigin w:val="1418"/>
  <w:drawingGridVerticalOrigin w:val="283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9A"/>
    <w:rsid w:val="00000BC0"/>
    <w:rsid w:val="000013F2"/>
    <w:rsid w:val="00002111"/>
    <w:rsid w:val="000033B5"/>
    <w:rsid w:val="00003583"/>
    <w:rsid w:val="000035C1"/>
    <w:rsid w:val="00004464"/>
    <w:rsid w:val="00004646"/>
    <w:rsid w:val="0000469F"/>
    <w:rsid w:val="0000489F"/>
    <w:rsid w:val="00004CC9"/>
    <w:rsid w:val="00007099"/>
    <w:rsid w:val="000078CE"/>
    <w:rsid w:val="00007C71"/>
    <w:rsid w:val="00010464"/>
    <w:rsid w:val="00013FFA"/>
    <w:rsid w:val="0001409A"/>
    <w:rsid w:val="00015650"/>
    <w:rsid w:val="00016003"/>
    <w:rsid w:val="000226EB"/>
    <w:rsid w:val="00024704"/>
    <w:rsid w:val="00024AB0"/>
    <w:rsid w:val="00026B39"/>
    <w:rsid w:val="000301F0"/>
    <w:rsid w:val="00030409"/>
    <w:rsid w:val="000305F9"/>
    <w:rsid w:val="0003252A"/>
    <w:rsid w:val="000334DC"/>
    <w:rsid w:val="00034464"/>
    <w:rsid w:val="00036DB8"/>
    <w:rsid w:val="00036DF1"/>
    <w:rsid w:val="000378C4"/>
    <w:rsid w:val="00037CCB"/>
    <w:rsid w:val="000408BA"/>
    <w:rsid w:val="000414FF"/>
    <w:rsid w:val="000423C9"/>
    <w:rsid w:val="00042FE4"/>
    <w:rsid w:val="00043821"/>
    <w:rsid w:val="00046C87"/>
    <w:rsid w:val="0005331F"/>
    <w:rsid w:val="00053EF7"/>
    <w:rsid w:val="00054A9D"/>
    <w:rsid w:val="0006171D"/>
    <w:rsid w:val="00062397"/>
    <w:rsid w:val="0006374D"/>
    <w:rsid w:val="00065633"/>
    <w:rsid w:val="00066F82"/>
    <w:rsid w:val="00067754"/>
    <w:rsid w:val="000701FF"/>
    <w:rsid w:val="000702E9"/>
    <w:rsid w:val="00071481"/>
    <w:rsid w:val="00072BD3"/>
    <w:rsid w:val="000741C1"/>
    <w:rsid w:val="00074596"/>
    <w:rsid w:val="00074E60"/>
    <w:rsid w:val="00074E97"/>
    <w:rsid w:val="000754FB"/>
    <w:rsid w:val="00075912"/>
    <w:rsid w:val="00080BF4"/>
    <w:rsid w:val="00083309"/>
    <w:rsid w:val="00084A2B"/>
    <w:rsid w:val="00087009"/>
    <w:rsid w:val="00093679"/>
    <w:rsid w:val="000A1BAB"/>
    <w:rsid w:val="000A21D4"/>
    <w:rsid w:val="000A290C"/>
    <w:rsid w:val="000A3A98"/>
    <w:rsid w:val="000A4A8D"/>
    <w:rsid w:val="000A4FFE"/>
    <w:rsid w:val="000A6AD1"/>
    <w:rsid w:val="000A7DC4"/>
    <w:rsid w:val="000B17A4"/>
    <w:rsid w:val="000B2260"/>
    <w:rsid w:val="000B56F4"/>
    <w:rsid w:val="000B5D81"/>
    <w:rsid w:val="000B67C4"/>
    <w:rsid w:val="000B71B1"/>
    <w:rsid w:val="000C0EE9"/>
    <w:rsid w:val="000C25A8"/>
    <w:rsid w:val="000C642C"/>
    <w:rsid w:val="000C6DB4"/>
    <w:rsid w:val="000C6F88"/>
    <w:rsid w:val="000D0480"/>
    <w:rsid w:val="000D04F0"/>
    <w:rsid w:val="000D093E"/>
    <w:rsid w:val="000D0F94"/>
    <w:rsid w:val="000D623C"/>
    <w:rsid w:val="000E0433"/>
    <w:rsid w:val="000E22C3"/>
    <w:rsid w:val="000E4408"/>
    <w:rsid w:val="000E4C9A"/>
    <w:rsid w:val="000E6D02"/>
    <w:rsid w:val="000E766C"/>
    <w:rsid w:val="000F0794"/>
    <w:rsid w:val="000F2611"/>
    <w:rsid w:val="000F3C71"/>
    <w:rsid w:val="000F5FAA"/>
    <w:rsid w:val="000F6BC9"/>
    <w:rsid w:val="000F75DD"/>
    <w:rsid w:val="001006B5"/>
    <w:rsid w:val="001006CB"/>
    <w:rsid w:val="00100E9F"/>
    <w:rsid w:val="00102C10"/>
    <w:rsid w:val="00102F22"/>
    <w:rsid w:val="00104CDD"/>
    <w:rsid w:val="001073C9"/>
    <w:rsid w:val="00110054"/>
    <w:rsid w:val="001103BF"/>
    <w:rsid w:val="001112AB"/>
    <w:rsid w:val="00111574"/>
    <w:rsid w:val="00111D19"/>
    <w:rsid w:val="00113080"/>
    <w:rsid w:val="001130F2"/>
    <w:rsid w:val="00115A50"/>
    <w:rsid w:val="00116358"/>
    <w:rsid w:val="00116D59"/>
    <w:rsid w:val="0011708D"/>
    <w:rsid w:val="00120EE1"/>
    <w:rsid w:val="00122526"/>
    <w:rsid w:val="00123280"/>
    <w:rsid w:val="00127092"/>
    <w:rsid w:val="001361F4"/>
    <w:rsid w:val="001363F3"/>
    <w:rsid w:val="00137162"/>
    <w:rsid w:val="001374D6"/>
    <w:rsid w:val="00140840"/>
    <w:rsid w:val="0014100A"/>
    <w:rsid w:val="00141AC1"/>
    <w:rsid w:val="00141C55"/>
    <w:rsid w:val="0014400C"/>
    <w:rsid w:val="00147F06"/>
    <w:rsid w:val="00152A9E"/>
    <w:rsid w:val="001534FC"/>
    <w:rsid w:val="00153698"/>
    <w:rsid w:val="001543F9"/>
    <w:rsid w:val="00154478"/>
    <w:rsid w:val="00155BDC"/>
    <w:rsid w:val="00157346"/>
    <w:rsid w:val="0015771C"/>
    <w:rsid w:val="00160A18"/>
    <w:rsid w:val="0016237D"/>
    <w:rsid w:val="00163C5F"/>
    <w:rsid w:val="00163E63"/>
    <w:rsid w:val="0016420B"/>
    <w:rsid w:val="00164757"/>
    <w:rsid w:val="0016494E"/>
    <w:rsid w:val="0016535D"/>
    <w:rsid w:val="0016735E"/>
    <w:rsid w:val="00167747"/>
    <w:rsid w:val="0017089B"/>
    <w:rsid w:val="00171828"/>
    <w:rsid w:val="00172C4B"/>
    <w:rsid w:val="0017394F"/>
    <w:rsid w:val="00173C59"/>
    <w:rsid w:val="00176AE3"/>
    <w:rsid w:val="0018076C"/>
    <w:rsid w:val="00180A85"/>
    <w:rsid w:val="00184BB1"/>
    <w:rsid w:val="00184D9A"/>
    <w:rsid w:val="00185744"/>
    <w:rsid w:val="00186887"/>
    <w:rsid w:val="00186A93"/>
    <w:rsid w:val="00187A0D"/>
    <w:rsid w:val="00190246"/>
    <w:rsid w:val="00193D92"/>
    <w:rsid w:val="00197A38"/>
    <w:rsid w:val="001A0C34"/>
    <w:rsid w:val="001A1590"/>
    <w:rsid w:val="001A3851"/>
    <w:rsid w:val="001B17CE"/>
    <w:rsid w:val="001B1A3D"/>
    <w:rsid w:val="001B5F07"/>
    <w:rsid w:val="001B65C4"/>
    <w:rsid w:val="001B6FE4"/>
    <w:rsid w:val="001B77A9"/>
    <w:rsid w:val="001B7907"/>
    <w:rsid w:val="001C0477"/>
    <w:rsid w:val="001C06A7"/>
    <w:rsid w:val="001C14D9"/>
    <w:rsid w:val="001C184A"/>
    <w:rsid w:val="001C1C2A"/>
    <w:rsid w:val="001C23A6"/>
    <w:rsid w:val="001C5059"/>
    <w:rsid w:val="001C5749"/>
    <w:rsid w:val="001D03CA"/>
    <w:rsid w:val="001D403A"/>
    <w:rsid w:val="001D4B65"/>
    <w:rsid w:val="001D54FF"/>
    <w:rsid w:val="001D598E"/>
    <w:rsid w:val="001E534B"/>
    <w:rsid w:val="001E5537"/>
    <w:rsid w:val="001E5EEE"/>
    <w:rsid w:val="001E60B9"/>
    <w:rsid w:val="001E6557"/>
    <w:rsid w:val="001E71AE"/>
    <w:rsid w:val="001E778B"/>
    <w:rsid w:val="001F37EB"/>
    <w:rsid w:val="001F6CC9"/>
    <w:rsid w:val="001F6D3D"/>
    <w:rsid w:val="001F7B03"/>
    <w:rsid w:val="00200B79"/>
    <w:rsid w:val="00200FDC"/>
    <w:rsid w:val="002020F8"/>
    <w:rsid w:val="00204337"/>
    <w:rsid w:val="00206AA4"/>
    <w:rsid w:val="00206E72"/>
    <w:rsid w:val="00210393"/>
    <w:rsid w:val="00210FD0"/>
    <w:rsid w:val="00212DB7"/>
    <w:rsid w:val="00212E9B"/>
    <w:rsid w:val="00213704"/>
    <w:rsid w:val="00216311"/>
    <w:rsid w:val="002177BF"/>
    <w:rsid w:val="002204A4"/>
    <w:rsid w:val="002218BC"/>
    <w:rsid w:val="00221DB0"/>
    <w:rsid w:val="00222D96"/>
    <w:rsid w:val="002230FE"/>
    <w:rsid w:val="00223AC0"/>
    <w:rsid w:val="002267F1"/>
    <w:rsid w:val="0023207D"/>
    <w:rsid w:val="00232171"/>
    <w:rsid w:val="00232D99"/>
    <w:rsid w:val="00232E36"/>
    <w:rsid w:val="00233A8D"/>
    <w:rsid w:val="00234CC3"/>
    <w:rsid w:val="00237BD0"/>
    <w:rsid w:val="00240D34"/>
    <w:rsid w:val="00242004"/>
    <w:rsid w:val="002422F3"/>
    <w:rsid w:val="00243898"/>
    <w:rsid w:val="00246ED1"/>
    <w:rsid w:val="002501CD"/>
    <w:rsid w:val="002515E0"/>
    <w:rsid w:val="0025401B"/>
    <w:rsid w:val="002545CD"/>
    <w:rsid w:val="00254668"/>
    <w:rsid w:val="00254E27"/>
    <w:rsid w:val="00256024"/>
    <w:rsid w:val="00256BCE"/>
    <w:rsid w:val="0025744C"/>
    <w:rsid w:val="0025767F"/>
    <w:rsid w:val="00263458"/>
    <w:rsid w:val="0026696E"/>
    <w:rsid w:val="0027036D"/>
    <w:rsid w:val="00272D9E"/>
    <w:rsid w:val="002734BE"/>
    <w:rsid w:val="00274C68"/>
    <w:rsid w:val="002752A1"/>
    <w:rsid w:val="002755F1"/>
    <w:rsid w:val="00275C97"/>
    <w:rsid w:val="00275F74"/>
    <w:rsid w:val="0027633F"/>
    <w:rsid w:val="0027651D"/>
    <w:rsid w:val="00280098"/>
    <w:rsid w:val="00283169"/>
    <w:rsid w:val="00284A94"/>
    <w:rsid w:val="00287794"/>
    <w:rsid w:val="00293A7E"/>
    <w:rsid w:val="0029654C"/>
    <w:rsid w:val="00296C8A"/>
    <w:rsid w:val="002A1F86"/>
    <w:rsid w:val="002A20FE"/>
    <w:rsid w:val="002A244E"/>
    <w:rsid w:val="002A2C2C"/>
    <w:rsid w:val="002A3718"/>
    <w:rsid w:val="002A6891"/>
    <w:rsid w:val="002A6ACA"/>
    <w:rsid w:val="002A6C26"/>
    <w:rsid w:val="002A796E"/>
    <w:rsid w:val="002A7ECA"/>
    <w:rsid w:val="002B32CD"/>
    <w:rsid w:val="002B6753"/>
    <w:rsid w:val="002B7371"/>
    <w:rsid w:val="002C02DF"/>
    <w:rsid w:val="002C181B"/>
    <w:rsid w:val="002C1954"/>
    <w:rsid w:val="002C2C5C"/>
    <w:rsid w:val="002C2D0F"/>
    <w:rsid w:val="002C351A"/>
    <w:rsid w:val="002C367B"/>
    <w:rsid w:val="002C5126"/>
    <w:rsid w:val="002C7881"/>
    <w:rsid w:val="002C7B48"/>
    <w:rsid w:val="002D0799"/>
    <w:rsid w:val="002D229C"/>
    <w:rsid w:val="002D6D32"/>
    <w:rsid w:val="002D7A5A"/>
    <w:rsid w:val="002E0B51"/>
    <w:rsid w:val="002E16CB"/>
    <w:rsid w:val="002E18DB"/>
    <w:rsid w:val="002E5FF6"/>
    <w:rsid w:val="002E68DE"/>
    <w:rsid w:val="002E721A"/>
    <w:rsid w:val="002E76E4"/>
    <w:rsid w:val="002E7A04"/>
    <w:rsid w:val="002E7EBE"/>
    <w:rsid w:val="002F1DD5"/>
    <w:rsid w:val="002F2D21"/>
    <w:rsid w:val="002F448B"/>
    <w:rsid w:val="002F4E1E"/>
    <w:rsid w:val="002F5048"/>
    <w:rsid w:val="002F5DCF"/>
    <w:rsid w:val="002F61CF"/>
    <w:rsid w:val="002F75F5"/>
    <w:rsid w:val="002F780E"/>
    <w:rsid w:val="00300913"/>
    <w:rsid w:val="003023A5"/>
    <w:rsid w:val="003054F1"/>
    <w:rsid w:val="00305C6A"/>
    <w:rsid w:val="003105FA"/>
    <w:rsid w:val="00310A7D"/>
    <w:rsid w:val="00313133"/>
    <w:rsid w:val="00314BFC"/>
    <w:rsid w:val="003212BD"/>
    <w:rsid w:val="00322BE7"/>
    <w:rsid w:val="003260E0"/>
    <w:rsid w:val="00330ED7"/>
    <w:rsid w:val="0033243A"/>
    <w:rsid w:val="00332D61"/>
    <w:rsid w:val="00333314"/>
    <w:rsid w:val="003355FD"/>
    <w:rsid w:val="00336239"/>
    <w:rsid w:val="00336DF2"/>
    <w:rsid w:val="00336FD1"/>
    <w:rsid w:val="00337300"/>
    <w:rsid w:val="00340445"/>
    <w:rsid w:val="00344DE5"/>
    <w:rsid w:val="00346190"/>
    <w:rsid w:val="003512C5"/>
    <w:rsid w:val="00353FD7"/>
    <w:rsid w:val="0035527C"/>
    <w:rsid w:val="00355623"/>
    <w:rsid w:val="00356177"/>
    <w:rsid w:val="00356721"/>
    <w:rsid w:val="0035685A"/>
    <w:rsid w:val="0036201E"/>
    <w:rsid w:val="00365C9C"/>
    <w:rsid w:val="00366031"/>
    <w:rsid w:val="003661C3"/>
    <w:rsid w:val="003677BF"/>
    <w:rsid w:val="00367CB7"/>
    <w:rsid w:val="00370B6D"/>
    <w:rsid w:val="00371320"/>
    <w:rsid w:val="0037146D"/>
    <w:rsid w:val="003717A9"/>
    <w:rsid w:val="003718C7"/>
    <w:rsid w:val="00373140"/>
    <w:rsid w:val="00373B74"/>
    <w:rsid w:val="0037436E"/>
    <w:rsid w:val="0037464E"/>
    <w:rsid w:val="00376C7E"/>
    <w:rsid w:val="00376D67"/>
    <w:rsid w:val="003771FA"/>
    <w:rsid w:val="0038271B"/>
    <w:rsid w:val="00384D21"/>
    <w:rsid w:val="0038564E"/>
    <w:rsid w:val="003865BE"/>
    <w:rsid w:val="00392C0B"/>
    <w:rsid w:val="00395B2F"/>
    <w:rsid w:val="00396DE5"/>
    <w:rsid w:val="003970BD"/>
    <w:rsid w:val="003972A6"/>
    <w:rsid w:val="003A0204"/>
    <w:rsid w:val="003A11A0"/>
    <w:rsid w:val="003A24C8"/>
    <w:rsid w:val="003A70E4"/>
    <w:rsid w:val="003A7608"/>
    <w:rsid w:val="003B10BC"/>
    <w:rsid w:val="003B2110"/>
    <w:rsid w:val="003B237F"/>
    <w:rsid w:val="003B4980"/>
    <w:rsid w:val="003B4E3A"/>
    <w:rsid w:val="003B546A"/>
    <w:rsid w:val="003B555B"/>
    <w:rsid w:val="003B65A3"/>
    <w:rsid w:val="003B679F"/>
    <w:rsid w:val="003B7766"/>
    <w:rsid w:val="003C0F4C"/>
    <w:rsid w:val="003C4575"/>
    <w:rsid w:val="003C61D4"/>
    <w:rsid w:val="003D1885"/>
    <w:rsid w:val="003D1F09"/>
    <w:rsid w:val="003D26CF"/>
    <w:rsid w:val="003D7A5A"/>
    <w:rsid w:val="003E0356"/>
    <w:rsid w:val="003E22A0"/>
    <w:rsid w:val="003E2F01"/>
    <w:rsid w:val="003E3353"/>
    <w:rsid w:val="003E41EB"/>
    <w:rsid w:val="003E42C6"/>
    <w:rsid w:val="003E464B"/>
    <w:rsid w:val="003E7D46"/>
    <w:rsid w:val="003F01A8"/>
    <w:rsid w:val="003F0225"/>
    <w:rsid w:val="003F0DD9"/>
    <w:rsid w:val="003F1D3B"/>
    <w:rsid w:val="003F2F79"/>
    <w:rsid w:val="003F4D1D"/>
    <w:rsid w:val="003F68A9"/>
    <w:rsid w:val="0040040C"/>
    <w:rsid w:val="00401410"/>
    <w:rsid w:val="00403427"/>
    <w:rsid w:val="0040376F"/>
    <w:rsid w:val="004103E7"/>
    <w:rsid w:val="0041290E"/>
    <w:rsid w:val="0041402E"/>
    <w:rsid w:val="00414900"/>
    <w:rsid w:val="00415CAE"/>
    <w:rsid w:val="004169D5"/>
    <w:rsid w:val="00417C88"/>
    <w:rsid w:val="004217AF"/>
    <w:rsid w:val="00422623"/>
    <w:rsid w:val="004231E0"/>
    <w:rsid w:val="0042727A"/>
    <w:rsid w:val="00427A7B"/>
    <w:rsid w:val="00433362"/>
    <w:rsid w:val="0043340B"/>
    <w:rsid w:val="0043348F"/>
    <w:rsid w:val="00433B0F"/>
    <w:rsid w:val="00435663"/>
    <w:rsid w:val="00441688"/>
    <w:rsid w:val="004431F0"/>
    <w:rsid w:val="0044321A"/>
    <w:rsid w:val="0044383E"/>
    <w:rsid w:val="00444079"/>
    <w:rsid w:val="004445A1"/>
    <w:rsid w:val="0044525E"/>
    <w:rsid w:val="00445CD4"/>
    <w:rsid w:val="00450E90"/>
    <w:rsid w:val="00452E2B"/>
    <w:rsid w:val="00453950"/>
    <w:rsid w:val="004545E9"/>
    <w:rsid w:val="00456A2D"/>
    <w:rsid w:val="004576D6"/>
    <w:rsid w:val="0046136B"/>
    <w:rsid w:val="00464669"/>
    <w:rsid w:val="004647CA"/>
    <w:rsid w:val="00464EF4"/>
    <w:rsid w:val="004667D9"/>
    <w:rsid w:val="00467E60"/>
    <w:rsid w:val="00470B5B"/>
    <w:rsid w:val="00473DCC"/>
    <w:rsid w:val="00473EA1"/>
    <w:rsid w:val="00480596"/>
    <w:rsid w:val="00480F94"/>
    <w:rsid w:val="0048504A"/>
    <w:rsid w:val="0049118A"/>
    <w:rsid w:val="0049364B"/>
    <w:rsid w:val="00493CD1"/>
    <w:rsid w:val="004A11A6"/>
    <w:rsid w:val="004A2E2A"/>
    <w:rsid w:val="004A2EDA"/>
    <w:rsid w:val="004A3548"/>
    <w:rsid w:val="004A44FC"/>
    <w:rsid w:val="004A49AC"/>
    <w:rsid w:val="004A4FE8"/>
    <w:rsid w:val="004A51AC"/>
    <w:rsid w:val="004A5A52"/>
    <w:rsid w:val="004A622C"/>
    <w:rsid w:val="004A73B2"/>
    <w:rsid w:val="004B1B63"/>
    <w:rsid w:val="004B309E"/>
    <w:rsid w:val="004B3E98"/>
    <w:rsid w:val="004B62CF"/>
    <w:rsid w:val="004B669E"/>
    <w:rsid w:val="004B7B79"/>
    <w:rsid w:val="004C200B"/>
    <w:rsid w:val="004C21ED"/>
    <w:rsid w:val="004C33E7"/>
    <w:rsid w:val="004C69E2"/>
    <w:rsid w:val="004C7D28"/>
    <w:rsid w:val="004D026B"/>
    <w:rsid w:val="004D1D17"/>
    <w:rsid w:val="004D26EC"/>
    <w:rsid w:val="004D27B2"/>
    <w:rsid w:val="004D3276"/>
    <w:rsid w:val="004D4E3D"/>
    <w:rsid w:val="004D6485"/>
    <w:rsid w:val="004D7FA4"/>
    <w:rsid w:val="004E30B7"/>
    <w:rsid w:val="004E3462"/>
    <w:rsid w:val="004E3498"/>
    <w:rsid w:val="004E3D39"/>
    <w:rsid w:val="004E4E70"/>
    <w:rsid w:val="004E68A2"/>
    <w:rsid w:val="004F0579"/>
    <w:rsid w:val="004F3D14"/>
    <w:rsid w:val="004F3E27"/>
    <w:rsid w:val="004F3E47"/>
    <w:rsid w:val="004F43BD"/>
    <w:rsid w:val="00500978"/>
    <w:rsid w:val="00502961"/>
    <w:rsid w:val="0050338D"/>
    <w:rsid w:val="00503691"/>
    <w:rsid w:val="00503A06"/>
    <w:rsid w:val="00506C6B"/>
    <w:rsid w:val="005075DA"/>
    <w:rsid w:val="005122A9"/>
    <w:rsid w:val="0051374B"/>
    <w:rsid w:val="00513A5F"/>
    <w:rsid w:val="00514EF2"/>
    <w:rsid w:val="005158E1"/>
    <w:rsid w:val="0051591B"/>
    <w:rsid w:val="00516D7A"/>
    <w:rsid w:val="005200D9"/>
    <w:rsid w:val="00520538"/>
    <w:rsid w:val="005205FF"/>
    <w:rsid w:val="0052111F"/>
    <w:rsid w:val="005219BF"/>
    <w:rsid w:val="0052360A"/>
    <w:rsid w:val="005241E2"/>
    <w:rsid w:val="0052720A"/>
    <w:rsid w:val="00530233"/>
    <w:rsid w:val="00530845"/>
    <w:rsid w:val="00530AE9"/>
    <w:rsid w:val="00531AC8"/>
    <w:rsid w:val="00532D9C"/>
    <w:rsid w:val="005343B9"/>
    <w:rsid w:val="00534CFB"/>
    <w:rsid w:val="005358FE"/>
    <w:rsid w:val="0053686E"/>
    <w:rsid w:val="005407A3"/>
    <w:rsid w:val="00540A13"/>
    <w:rsid w:val="00542B75"/>
    <w:rsid w:val="00545C75"/>
    <w:rsid w:val="005500E7"/>
    <w:rsid w:val="00550339"/>
    <w:rsid w:val="0055682B"/>
    <w:rsid w:val="00556AA1"/>
    <w:rsid w:val="0055709F"/>
    <w:rsid w:val="00560691"/>
    <w:rsid w:val="00566072"/>
    <w:rsid w:val="00573392"/>
    <w:rsid w:val="00574A42"/>
    <w:rsid w:val="00574DF2"/>
    <w:rsid w:val="00576CF3"/>
    <w:rsid w:val="00581305"/>
    <w:rsid w:val="005821D4"/>
    <w:rsid w:val="00583A8B"/>
    <w:rsid w:val="0058563B"/>
    <w:rsid w:val="005875B8"/>
    <w:rsid w:val="00590862"/>
    <w:rsid w:val="00597DC4"/>
    <w:rsid w:val="005A0746"/>
    <w:rsid w:val="005A1A46"/>
    <w:rsid w:val="005A31E8"/>
    <w:rsid w:val="005A5464"/>
    <w:rsid w:val="005A6F10"/>
    <w:rsid w:val="005A6F4D"/>
    <w:rsid w:val="005A7B0D"/>
    <w:rsid w:val="005A7BD8"/>
    <w:rsid w:val="005B04AB"/>
    <w:rsid w:val="005B0BC3"/>
    <w:rsid w:val="005B39C3"/>
    <w:rsid w:val="005B3C70"/>
    <w:rsid w:val="005B4625"/>
    <w:rsid w:val="005B7718"/>
    <w:rsid w:val="005C0605"/>
    <w:rsid w:val="005C0E52"/>
    <w:rsid w:val="005C2039"/>
    <w:rsid w:val="005C3D2D"/>
    <w:rsid w:val="005C5707"/>
    <w:rsid w:val="005D108F"/>
    <w:rsid w:val="005D2676"/>
    <w:rsid w:val="005D3AAC"/>
    <w:rsid w:val="005D3C85"/>
    <w:rsid w:val="005D5552"/>
    <w:rsid w:val="005D6152"/>
    <w:rsid w:val="005E100E"/>
    <w:rsid w:val="005E139B"/>
    <w:rsid w:val="005E1A64"/>
    <w:rsid w:val="005E21B1"/>
    <w:rsid w:val="005E267B"/>
    <w:rsid w:val="005E5A39"/>
    <w:rsid w:val="005E6A70"/>
    <w:rsid w:val="005E78B6"/>
    <w:rsid w:val="005E7FEA"/>
    <w:rsid w:val="005F0B09"/>
    <w:rsid w:val="005F14F8"/>
    <w:rsid w:val="005F15CB"/>
    <w:rsid w:val="005F3966"/>
    <w:rsid w:val="005F5859"/>
    <w:rsid w:val="005F5C78"/>
    <w:rsid w:val="005F65DD"/>
    <w:rsid w:val="005F67DA"/>
    <w:rsid w:val="005F7527"/>
    <w:rsid w:val="005F78C2"/>
    <w:rsid w:val="00601274"/>
    <w:rsid w:val="00602FDF"/>
    <w:rsid w:val="00603120"/>
    <w:rsid w:val="00603C1B"/>
    <w:rsid w:val="00606CED"/>
    <w:rsid w:val="0061087F"/>
    <w:rsid w:val="0061199D"/>
    <w:rsid w:val="006119FB"/>
    <w:rsid w:val="00613024"/>
    <w:rsid w:val="00615A06"/>
    <w:rsid w:val="00615DF0"/>
    <w:rsid w:val="00620BB2"/>
    <w:rsid w:val="0062232A"/>
    <w:rsid w:val="0062338F"/>
    <w:rsid w:val="0062552E"/>
    <w:rsid w:val="00626743"/>
    <w:rsid w:val="00626E80"/>
    <w:rsid w:val="006271A0"/>
    <w:rsid w:val="006308AA"/>
    <w:rsid w:val="006323FA"/>
    <w:rsid w:val="00637B1A"/>
    <w:rsid w:val="00641769"/>
    <w:rsid w:val="006433E1"/>
    <w:rsid w:val="006453C8"/>
    <w:rsid w:val="00645D7F"/>
    <w:rsid w:val="00647249"/>
    <w:rsid w:val="00647552"/>
    <w:rsid w:val="0064782C"/>
    <w:rsid w:val="006506CB"/>
    <w:rsid w:val="00653985"/>
    <w:rsid w:val="00653989"/>
    <w:rsid w:val="006548BA"/>
    <w:rsid w:val="0065541F"/>
    <w:rsid w:val="00656F8E"/>
    <w:rsid w:val="006571EE"/>
    <w:rsid w:val="00657B7A"/>
    <w:rsid w:val="00660E0B"/>
    <w:rsid w:val="006611A3"/>
    <w:rsid w:val="00661791"/>
    <w:rsid w:val="006622E4"/>
    <w:rsid w:val="00662471"/>
    <w:rsid w:val="00662EDF"/>
    <w:rsid w:val="0066579A"/>
    <w:rsid w:val="00665FF0"/>
    <w:rsid w:val="00667E93"/>
    <w:rsid w:val="00673306"/>
    <w:rsid w:val="006742D6"/>
    <w:rsid w:val="0067524C"/>
    <w:rsid w:val="00677067"/>
    <w:rsid w:val="00677A70"/>
    <w:rsid w:val="006813C7"/>
    <w:rsid w:val="00683A28"/>
    <w:rsid w:val="00685395"/>
    <w:rsid w:val="00686093"/>
    <w:rsid w:val="00686AA6"/>
    <w:rsid w:val="00690044"/>
    <w:rsid w:val="00693D41"/>
    <w:rsid w:val="00695926"/>
    <w:rsid w:val="006A1ED1"/>
    <w:rsid w:val="006A1F98"/>
    <w:rsid w:val="006A3BBD"/>
    <w:rsid w:val="006A4766"/>
    <w:rsid w:val="006A6A25"/>
    <w:rsid w:val="006A7519"/>
    <w:rsid w:val="006B2361"/>
    <w:rsid w:val="006B2406"/>
    <w:rsid w:val="006B34C0"/>
    <w:rsid w:val="006B42C2"/>
    <w:rsid w:val="006B4A73"/>
    <w:rsid w:val="006B537E"/>
    <w:rsid w:val="006C0D59"/>
    <w:rsid w:val="006C36C7"/>
    <w:rsid w:val="006C4B63"/>
    <w:rsid w:val="006C6317"/>
    <w:rsid w:val="006C67E3"/>
    <w:rsid w:val="006C6ECE"/>
    <w:rsid w:val="006C7CD5"/>
    <w:rsid w:val="006D1598"/>
    <w:rsid w:val="006D316A"/>
    <w:rsid w:val="006D3AEE"/>
    <w:rsid w:val="006D3CF4"/>
    <w:rsid w:val="006D4D05"/>
    <w:rsid w:val="006D6A7C"/>
    <w:rsid w:val="006E08C9"/>
    <w:rsid w:val="006E1669"/>
    <w:rsid w:val="006E1DA8"/>
    <w:rsid w:val="006E30FE"/>
    <w:rsid w:val="006E6207"/>
    <w:rsid w:val="006E6F39"/>
    <w:rsid w:val="006F0243"/>
    <w:rsid w:val="006F15C6"/>
    <w:rsid w:val="006F2E3B"/>
    <w:rsid w:val="006F5155"/>
    <w:rsid w:val="006F5220"/>
    <w:rsid w:val="006F678A"/>
    <w:rsid w:val="00701AF8"/>
    <w:rsid w:val="00707343"/>
    <w:rsid w:val="007076CA"/>
    <w:rsid w:val="00710331"/>
    <w:rsid w:val="00710C82"/>
    <w:rsid w:val="00711627"/>
    <w:rsid w:val="00711AAE"/>
    <w:rsid w:val="00711D70"/>
    <w:rsid w:val="007128B7"/>
    <w:rsid w:val="007131D3"/>
    <w:rsid w:val="007132F0"/>
    <w:rsid w:val="007134AF"/>
    <w:rsid w:val="0071486C"/>
    <w:rsid w:val="0071791C"/>
    <w:rsid w:val="00720023"/>
    <w:rsid w:val="00721DCE"/>
    <w:rsid w:val="00722393"/>
    <w:rsid w:val="00722562"/>
    <w:rsid w:val="00724136"/>
    <w:rsid w:val="00725E31"/>
    <w:rsid w:val="00727685"/>
    <w:rsid w:val="00727D16"/>
    <w:rsid w:val="007300FB"/>
    <w:rsid w:val="00731339"/>
    <w:rsid w:val="00732BF6"/>
    <w:rsid w:val="00733300"/>
    <w:rsid w:val="00733D87"/>
    <w:rsid w:val="00737D19"/>
    <w:rsid w:val="00737EA0"/>
    <w:rsid w:val="00740978"/>
    <w:rsid w:val="007417CC"/>
    <w:rsid w:val="00742058"/>
    <w:rsid w:val="007431AF"/>
    <w:rsid w:val="00744F57"/>
    <w:rsid w:val="0075293D"/>
    <w:rsid w:val="007556CE"/>
    <w:rsid w:val="007556CF"/>
    <w:rsid w:val="0075601C"/>
    <w:rsid w:val="00756FC4"/>
    <w:rsid w:val="007573AF"/>
    <w:rsid w:val="00757768"/>
    <w:rsid w:val="007578D3"/>
    <w:rsid w:val="0076116E"/>
    <w:rsid w:val="00761428"/>
    <w:rsid w:val="007640BE"/>
    <w:rsid w:val="00765091"/>
    <w:rsid w:val="007653A1"/>
    <w:rsid w:val="00765783"/>
    <w:rsid w:val="007658C7"/>
    <w:rsid w:val="00765B8B"/>
    <w:rsid w:val="00770982"/>
    <w:rsid w:val="007737F1"/>
    <w:rsid w:val="00774406"/>
    <w:rsid w:val="007747A6"/>
    <w:rsid w:val="00775E41"/>
    <w:rsid w:val="00781323"/>
    <w:rsid w:val="00782151"/>
    <w:rsid w:val="00782770"/>
    <w:rsid w:val="00782BAF"/>
    <w:rsid w:val="0078765C"/>
    <w:rsid w:val="0079038A"/>
    <w:rsid w:val="00790A55"/>
    <w:rsid w:val="00791C58"/>
    <w:rsid w:val="00794177"/>
    <w:rsid w:val="00795C11"/>
    <w:rsid w:val="0079785F"/>
    <w:rsid w:val="00797D28"/>
    <w:rsid w:val="007A16F3"/>
    <w:rsid w:val="007A1C57"/>
    <w:rsid w:val="007A3159"/>
    <w:rsid w:val="007A3DBE"/>
    <w:rsid w:val="007A4A59"/>
    <w:rsid w:val="007A612F"/>
    <w:rsid w:val="007A713E"/>
    <w:rsid w:val="007A7FF6"/>
    <w:rsid w:val="007B1D44"/>
    <w:rsid w:val="007B6908"/>
    <w:rsid w:val="007B7A06"/>
    <w:rsid w:val="007C3A1F"/>
    <w:rsid w:val="007C3AD1"/>
    <w:rsid w:val="007C706C"/>
    <w:rsid w:val="007C7C77"/>
    <w:rsid w:val="007D124E"/>
    <w:rsid w:val="007D1485"/>
    <w:rsid w:val="007D1E6C"/>
    <w:rsid w:val="007D2948"/>
    <w:rsid w:val="007D5B04"/>
    <w:rsid w:val="007D7932"/>
    <w:rsid w:val="007D7F98"/>
    <w:rsid w:val="007E3545"/>
    <w:rsid w:val="007E4915"/>
    <w:rsid w:val="007E565D"/>
    <w:rsid w:val="007F06AE"/>
    <w:rsid w:val="007F610C"/>
    <w:rsid w:val="007F66C1"/>
    <w:rsid w:val="00801D42"/>
    <w:rsid w:val="00804262"/>
    <w:rsid w:val="00805490"/>
    <w:rsid w:val="008055A5"/>
    <w:rsid w:val="008068BA"/>
    <w:rsid w:val="00810CAC"/>
    <w:rsid w:val="00811382"/>
    <w:rsid w:val="00812FBD"/>
    <w:rsid w:val="00813268"/>
    <w:rsid w:val="00814279"/>
    <w:rsid w:val="00816465"/>
    <w:rsid w:val="00816F9B"/>
    <w:rsid w:val="0081728B"/>
    <w:rsid w:val="00817C6E"/>
    <w:rsid w:val="00817D19"/>
    <w:rsid w:val="008211F9"/>
    <w:rsid w:val="00822467"/>
    <w:rsid w:val="0083185D"/>
    <w:rsid w:val="00833C45"/>
    <w:rsid w:val="00836B59"/>
    <w:rsid w:val="008376F6"/>
    <w:rsid w:val="00840086"/>
    <w:rsid w:val="00840EDE"/>
    <w:rsid w:val="008437DF"/>
    <w:rsid w:val="00847984"/>
    <w:rsid w:val="00850C04"/>
    <w:rsid w:val="00850DE3"/>
    <w:rsid w:val="0085182C"/>
    <w:rsid w:val="00853CCC"/>
    <w:rsid w:val="008542F6"/>
    <w:rsid w:val="0085462A"/>
    <w:rsid w:val="00854ECA"/>
    <w:rsid w:val="0085658D"/>
    <w:rsid w:val="00856724"/>
    <w:rsid w:val="00857C91"/>
    <w:rsid w:val="008603DC"/>
    <w:rsid w:val="00860444"/>
    <w:rsid w:val="00861739"/>
    <w:rsid w:val="00864818"/>
    <w:rsid w:val="00865703"/>
    <w:rsid w:val="008661D6"/>
    <w:rsid w:val="0086636F"/>
    <w:rsid w:val="00867367"/>
    <w:rsid w:val="00867B91"/>
    <w:rsid w:val="00870526"/>
    <w:rsid w:val="00870F2A"/>
    <w:rsid w:val="00871041"/>
    <w:rsid w:val="00872068"/>
    <w:rsid w:val="008729AA"/>
    <w:rsid w:val="00875145"/>
    <w:rsid w:val="00876A5E"/>
    <w:rsid w:val="00877E3C"/>
    <w:rsid w:val="008809EE"/>
    <w:rsid w:val="00886D27"/>
    <w:rsid w:val="008902CF"/>
    <w:rsid w:val="008914A4"/>
    <w:rsid w:val="00891860"/>
    <w:rsid w:val="00891ACC"/>
    <w:rsid w:val="00892547"/>
    <w:rsid w:val="008933FB"/>
    <w:rsid w:val="008939B2"/>
    <w:rsid w:val="00896165"/>
    <w:rsid w:val="00896BFA"/>
    <w:rsid w:val="00896DA0"/>
    <w:rsid w:val="008A007C"/>
    <w:rsid w:val="008A04E1"/>
    <w:rsid w:val="008A1CB4"/>
    <w:rsid w:val="008A1E67"/>
    <w:rsid w:val="008A2033"/>
    <w:rsid w:val="008A22E0"/>
    <w:rsid w:val="008A4349"/>
    <w:rsid w:val="008A5989"/>
    <w:rsid w:val="008A5C04"/>
    <w:rsid w:val="008A66CD"/>
    <w:rsid w:val="008B0EB6"/>
    <w:rsid w:val="008B3239"/>
    <w:rsid w:val="008B3A2A"/>
    <w:rsid w:val="008B5B60"/>
    <w:rsid w:val="008B653B"/>
    <w:rsid w:val="008B7C86"/>
    <w:rsid w:val="008B7F2B"/>
    <w:rsid w:val="008C0C1B"/>
    <w:rsid w:val="008C5FDB"/>
    <w:rsid w:val="008C6866"/>
    <w:rsid w:val="008C72E4"/>
    <w:rsid w:val="008D066B"/>
    <w:rsid w:val="008D0B63"/>
    <w:rsid w:val="008D1C67"/>
    <w:rsid w:val="008D6467"/>
    <w:rsid w:val="008E2E29"/>
    <w:rsid w:val="008E3464"/>
    <w:rsid w:val="008E348E"/>
    <w:rsid w:val="008E560A"/>
    <w:rsid w:val="008E5C6C"/>
    <w:rsid w:val="008E642E"/>
    <w:rsid w:val="008E7E96"/>
    <w:rsid w:val="008F292F"/>
    <w:rsid w:val="008F3471"/>
    <w:rsid w:val="008F3822"/>
    <w:rsid w:val="008F78BA"/>
    <w:rsid w:val="009006BE"/>
    <w:rsid w:val="00902369"/>
    <w:rsid w:val="00902D90"/>
    <w:rsid w:val="00902E3A"/>
    <w:rsid w:val="0090447C"/>
    <w:rsid w:val="0090462B"/>
    <w:rsid w:val="00905030"/>
    <w:rsid w:val="00905BAF"/>
    <w:rsid w:val="009110DC"/>
    <w:rsid w:val="00911B9B"/>
    <w:rsid w:val="00913371"/>
    <w:rsid w:val="00917659"/>
    <w:rsid w:val="00917D3D"/>
    <w:rsid w:val="00921864"/>
    <w:rsid w:val="00921895"/>
    <w:rsid w:val="009238A0"/>
    <w:rsid w:val="009243F5"/>
    <w:rsid w:val="00924E31"/>
    <w:rsid w:val="00925D68"/>
    <w:rsid w:val="00926EA3"/>
    <w:rsid w:val="00927FED"/>
    <w:rsid w:val="00930C86"/>
    <w:rsid w:val="00931BF1"/>
    <w:rsid w:val="00931DF9"/>
    <w:rsid w:val="00931E35"/>
    <w:rsid w:val="00932428"/>
    <w:rsid w:val="009337E6"/>
    <w:rsid w:val="00933BB5"/>
    <w:rsid w:val="00934C06"/>
    <w:rsid w:val="0093527B"/>
    <w:rsid w:val="009355B2"/>
    <w:rsid w:val="00935961"/>
    <w:rsid w:val="0094362D"/>
    <w:rsid w:val="0094387E"/>
    <w:rsid w:val="00943A5D"/>
    <w:rsid w:val="00951826"/>
    <w:rsid w:val="00952955"/>
    <w:rsid w:val="009540C8"/>
    <w:rsid w:val="009544F6"/>
    <w:rsid w:val="0095517A"/>
    <w:rsid w:val="00956724"/>
    <w:rsid w:val="00957543"/>
    <w:rsid w:val="0096030C"/>
    <w:rsid w:val="00961D43"/>
    <w:rsid w:val="00962D80"/>
    <w:rsid w:val="00964A50"/>
    <w:rsid w:val="00965712"/>
    <w:rsid w:val="009660DC"/>
    <w:rsid w:val="00970646"/>
    <w:rsid w:val="00971EBD"/>
    <w:rsid w:val="00972ABD"/>
    <w:rsid w:val="00974EE3"/>
    <w:rsid w:val="009759C0"/>
    <w:rsid w:val="00980743"/>
    <w:rsid w:val="0098197F"/>
    <w:rsid w:val="00982B05"/>
    <w:rsid w:val="00983A59"/>
    <w:rsid w:val="009842BE"/>
    <w:rsid w:val="00985A3D"/>
    <w:rsid w:val="00990C0D"/>
    <w:rsid w:val="00992529"/>
    <w:rsid w:val="00992C22"/>
    <w:rsid w:val="009935D2"/>
    <w:rsid w:val="00997DAD"/>
    <w:rsid w:val="009A02A4"/>
    <w:rsid w:val="009A0468"/>
    <w:rsid w:val="009A13BE"/>
    <w:rsid w:val="009A156B"/>
    <w:rsid w:val="009A388B"/>
    <w:rsid w:val="009A3BED"/>
    <w:rsid w:val="009A45BC"/>
    <w:rsid w:val="009A492B"/>
    <w:rsid w:val="009A4F57"/>
    <w:rsid w:val="009A5203"/>
    <w:rsid w:val="009A7667"/>
    <w:rsid w:val="009A7B14"/>
    <w:rsid w:val="009B0F40"/>
    <w:rsid w:val="009B35E9"/>
    <w:rsid w:val="009B6596"/>
    <w:rsid w:val="009B6AF3"/>
    <w:rsid w:val="009C1ACE"/>
    <w:rsid w:val="009C1C05"/>
    <w:rsid w:val="009C2093"/>
    <w:rsid w:val="009C2BF5"/>
    <w:rsid w:val="009C3B39"/>
    <w:rsid w:val="009C476A"/>
    <w:rsid w:val="009C547E"/>
    <w:rsid w:val="009C54E7"/>
    <w:rsid w:val="009C62C0"/>
    <w:rsid w:val="009C64FF"/>
    <w:rsid w:val="009C7381"/>
    <w:rsid w:val="009D3482"/>
    <w:rsid w:val="009D613B"/>
    <w:rsid w:val="009D6B15"/>
    <w:rsid w:val="009D758E"/>
    <w:rsid w:val="009E1041"/>
    <w:rsid w:val="009E35D4"/>
    <w:rsid w:val="009E595E"/>
    <w:rsid w:val="009E5D83"/>
    <w:rsid w:val="009E664E"/>
    <w:rsid w:val="009E6965"/>
    <w:rsid w:val="009E7EE0"/>
    <w:rsid w:val="009F3CEE"/>
    <w:rsid w:val="009F4328"/>
    <w:rsid w:val="009F7D23"/>
    <w:rsid w:val="009F7D7B"/>
    <w:rsid w:val="00A04C86"/>
    <w:rsid w:val="00A051B6"/>
    <w:rsid w:val="00A053D1"/>
    <w:rsid w:val="00A072D5"/>
    <w:rsid w:val="00A11B89"/>
    <w:rsid w:val="00A11DFE"/>
    <w:rsid w:val="00A12B3A"/>
    <w:rsid w:val="00A14E78"/>
    <w:rsid w:val="00A15037"/>
    <w:rsid w:val="00A16121"/>
    <w:rsid w:val="00A16900"/>
    <w:rsid w:val="00A16FE6"/>
    <w:rsid w:val="00A1767F"/>
    <w:rsid w:val="00A21110"/>
    <w:rsid w:val="00A211F6"/>
    <w:rsid w:val="00A22349"/>
    <w:rsid w:val="00A22B1A"/>
    <w:rsid w:val="00A22C58"/>
    <w:rsid w:val="00A2338E"/>
    <w:rsid w:val="00A23C57"/>
    <w:rsid w:val="00A240D5"/>
    <w:rsid w:val="00A267C0"/>
    <w:rsid w:val="00A26EC7"/>
    <w:rsid w:val="00A27B7D"/>
    <w:rsid w:val="00A3034B"/>
    <w:rsid w:val="00A30D15"/>
    <w:rsid w:val="00A31A61"/>
    <w:rsid w:val="00A327C4"/>
    <w:rsid w:val="00A34183"/>
    <w:rsid w:val="00A348E7"/>
    <w:rsid w:val="00A3536A"/>
    <w:rsid w:val="00A3572A"/>
    <w:rsid w:val="00A369B4"/>
    <w:rsid w:val="00A36A23"/>
    <w:rsid w:val="00A37587"/>
    <w:rsid w:val="00A4303F"/>
    <w:rsid w:val="00A472C7"/>
    <w:rsid w:val="00A4735F"/>
    <w:rsid w:val="00A5130C"/>
    <w:rsid w:val="00A52429"/>
    <w:rsid w:val="00A5350E"/>
    <w:rsid w:val="00A537FE"/>
    <w:rsid w:val="00A54210"/>
    <w:rsid w:val="00A54D2D"/>
    <w:rsid w:val="00A551CC"/>
    <w:rsid w:val="00A5540E"/>
    <w:rsid w:val="00A56EB7"/>
    <w:rsid w:val="00A645F9"/>
    <w:rsid w:val="00A65831"/>
    <w:rsid w:val="00A7160B"/>
    <w:rsid w:val="00A74A73"/>
    <w:rsid w:val="00A7649A"/>
    <w:rsid w:val="00A7680A"/>
    <w:rsid w:val="00A8057F"/>
    <w:rsid w:val="00A8353B"/>
    <w:rsid w:val="00A83C16"/>
    <w:rsid w:val="00A84168"/>
    <w:rsid w:val="00A87DF3"/>
    <w:rsid w:val="00A91283"/>
    <w:rsid w:val="00A918B4"/>
    <w:rsid w:val="00A9236C"/>
    <w:rsid w:val="00A92844"/>
    <w:rsid w:val="00A94213"/>
    <w:rsid w:val="00A97677"/>
    <w:rsid w:val="00A979EE"/>
    <w:rsid w:val="00A97F44"/>
    <w:rsid w:val="00AA1C4A"/>
    <w:rsid w:val="00AA2983"/>
    <w:rsid w:val="00AA298C"/>
    <w:rsid w:val="00AA2E1D"/>
    <w:rsid w:val="00AA362B"/>
    <w:rsid w:val="00AA3785"/>
    <w:rsid w:val="00AA4053"/>
    <w:rsid w:val="00AA5413"/>
    <w:rsid w:val="00AA64C3"/>
    <w:rsid w:val="00AA713A"/>
    <w:rsid w:val="00AA7DD5"/>
    <w:rsid w:val="00AB1A92"/>
    <w:rsid w:val="00AB41EE"/>
    <w:rsid w:val="00AB488C"/>
    <w:rsid w:val="00AB6509"/>
    <w:rsid w:val="00AB671E"/>
    <w:rsid w:val="00AB7C33"/>
    <w:rsid w:val="00AC0268"/>
    <w:rsid w:val="00AC0410"/>
    <w:rsid w:val="00AC0692"/>
    <w:rsid w:val="00AC6875"/>
    <w:rsid w:val="00AD366E"/>
    <w:rsid w:val="00AD37E2"/>
    <w:rsid w:val="00AD3968"/>
    <w:rsid w:val="00AD3FA9"/>
    <w:rsid w:val="00AD44CC"/>
    <w:rsid w:val="00AD49DE"/>
    <w:rsid w:val="00AD4C8E"/>
    <w:rsid w:val="00AD4E22"/>
    <w:rsid w:val="00AD5258"/>
    <w:rsid w:val="00AD55AA"/>
    <w:rsid w:val="00AD5CB9"/>
    <w:rsid w:val="00AD6C4D"/>
    <w:rsid w:val="00AD7787"/>
    <w:rsid w:val="00AD7DBC"/>
    <w:rsid w:val="00AE1D25"/>
    <w:rsid w:val="00AE4E83"/>
    <w:rsid w:val="00AE6501"/>
    <w:rsid w:val="00AE6E3C"/>
    <w:rsid w:val="00AF025A"/>
    <w:rsid w:val="00AF0750"/>
    <w:rsid w:val="00AF1703"/>
    <w:rsid w:val="00AF3DAD"/>
    <w:rsid w:val="00AF59EB"/>
    <w:rsid w:val="00AF7F70"/>
    <w:rsid w:val="00B00156"/>
    <w:rsid w:val="00B02D9E"/>
    <w:rsid w:val="00B046E8"/>
    <w:rsid w:val="00B04FC7"/>
    <w:rsid w:val="00B05E5C"/>
    <w:rsid w:val="00B0706D"/>
    <w:rsid w:val="00B0708E"/>
    <w:rsid w:val="00B07B35"/>
    <w:rsid w:val="00B07C2C"/>
    <w:rsid w:val="00B1076B"/>
    <w:rsid w:val="00B13BFD"/>
    <w:rsid w:val="00B1421E"/>
    <w:rsid w:val="00B14CB5"/>
    <w:rsid w:val="00B160E4"/>
    <w:rsid w:val="00B17190"/>
    <w:rsid w:val="00B177DB"/>
    <w:rsid w:val="00B2149C"/>
    <w:rsid w:val="00B22AE8"/>
    <w:rsid w:val="00B23EF1"/>
    <w:rsid w:val="00B24C22"/>
    <w:rsid w:val="00B24F0F"/>
    <w:rsid w:val="00B30681"/>
    <w:rsid w:val="00B3144A"/>
    <w:rsid w:val="00B35576"/>
    <w:rsid w:val="00B364A9"/>
    <w:rsid w:val="00B376C2"/>
    <w:rsid w:val="00B41439"/>
    <w:rsid w:val="00B416D6"/>
    <w:rsid w:val="00B417EC"/>
    <w:rsid w:val="00B42CB5"/>
    <w:rsid w:val="00B43058"/>
    <w:rsid w:val="00B432DE"/>
    <w:rsid w:val="00B432F0"/>
    <w:rsid w:val="00B441EC"/>
    <w:rsid w:val="00B45C42"/>
    <w:rsid w:val="00B47E7F"/>
    <w:rsid w:val="00B47FAD"/>
    <w:rsid w:val="00B518C2"/>
    <w:rsid w:val="00B51B15"/>
    <w:rsid w:val="00B530F2"/>
    <w:rsid w:val="00B53118"/>
    <w:rsid w:val="00B555C9"/>
    <w:rsid w:val="00B61518"/>
    <w:rsid w:val="00B63A5C"/>
    <w:rsid w:val="00B64A7F"/>
    <w:rsid w:val="00B64F21"/>
    <w:rsid w:val="00B65AD9"/>
    <w:rsid w:val="00B65ED7"/>
    <w:rsid w:val="00B66CFF"/>
    <w:rsid w:val="00B719D6"/>
    <w:rsid w:val="00B72888"/>
    <w:rsid w:val="00B72BE5"/>
    <w:rsid w:val="00B738ED"/>
    <w:rsid w:val="00B73B82"/>
    <w:rsid w:val="00B7465E"/>
    <w:rsid w:val="00B75811"/>
    <w:rsid w:val="00B76301"/>
    <w:rsid w:val="00B80035"/>
    <w:rsid w:val="00B8017B"/>
    <w:rsid w:val="00B8091C"/>
    <w:rsid w:val="00B81B7D"/>
    <w:rsid w:val="00B8280D"/>
    <w:rsid w:val="00B829B5"/>
    <w:rsid w:val="00B829D4"/>
    <w:rsid w:val="00B82DE5"/>
    <w:rsid w:val="00B84556"/>
    <w:rsid w:val="00B86692"/>
    <w:rsid w:val="00B86B85"/>
    <w:rsid w:val="00B86EC3"/>
    <w:rsid w:val="00B91294"/>
    <w:rsid w:val="00B91390"/>
    <w:rsid w:val="00B92B42"/>
    <w:rsid w:val="00B93A48"/>
    <w:rsid w:val="00B953F6"/>
    <w:rsid w:val="00B9589A"/>
    <w:rsid w:val="00BA3311"/>
    <w:rsid w:val="00BA41D6"/>
    <w:rsid w:val="00BA4DF0"/>
    <w:rsid w:val="00BA5918"/>
    <w:rsid w:val="00BA59BC"/>
    <w:rsid w:val="00BA6062"/>
    <w:rsid w:val="00BA69C0"/>
    <w:rsid w:val="00BA6FAF"/>
    <w:rsid w:val="00BA7939"/>
    <w:rsid w:val="00BB2CB9"/>
    <w:rsid w:val="00BB7C42"/>
    <w:rsid w:val="00BC0DC9"/>
    <w:rsid w:val="00BC1377"/>
    <w:rsid w:val="00BC6D38"/>
    <w:rsid w:val="00BC7749"/>
    <w:rsid w:val="00BD14C7"/>
    <w:rsid w:val="00BD3C24"/>
    <w:rsid w:val="00BD4C57"/>
    <w:rsid w:val="00BD607C"/>
    <w:rsid w:val="00BD6329"/>
    <w:rsid w:val="00BD701B"/>
    <w:rsid w:val="00BE4EB5"/>
    <w:rsid w:val="00BE5771"/>
    <w:rsid w:val="00BE5D56"/>
    <w:rsid w:val="00BE7203"/>
    <w:rsid w:val="00BF114D"/>
    <w:rsid w:val="00BF3D80"/>
    <w:rsid w:val="00BF3E2C"/>
    <w:rsid w:val="00BF44C3"/>
    <w:rsid w:val="00C02726"/>
    <w:rsid w:val="00C03D04"/>
    <w:rsid w:val="00C0656A"/>
    <w:rsid w:val="00C0799A"/>
    <w:rsid w:val="00C11072"/>
    <w:rsid w:val="00C11828"/>
    <w:rsid w:val="00C12265"/>
    <w:rsid w:val="00C13CA3"/>
    <w:rsid w:val="00C150F6"/>
    <w:rsid w:val="00C15F71"/>
    <w:rsid w:val="00C16DC2"/>
    <w:rsid w:val="00C16EB3"/>
    <w:rsid w:val="00C21DDA"/>
    <w:rsid w:val="00C236DA"/>
    <w:rsid w:val="00C24027"/>
    <w:rsid w:val="00C31413"/>
    <w:rsid w:val="00C31F31"/>
    <w:rsid w:val="00C32E75"/>
    <w:rsid w:val="00C3393A"/>
    <w:rsid w:val="00C36267"/>
    <w:rsid w:val="00C36992"/>
    <w:rsid w:val="00C4012F"/>
    <w:rsid w:val="00C40F46"/>
    <w:rsid w:val="00C44A71"/>
    <w:rsid w:val="00C45B99"/>
    <w:rsid w:val="00C50282"/>
    <w:rsid w:val="00C510F7"/>
    <w:rsid w:val="00C51556"/>
    <w:rsid w:val="00C5695C"/>
    <w:rsid w:val="00C56D40"/>
    <w:rsid w:val="00C5747F"/>
    <w:rsid w:val="00C61E0C"/>
    <w:rsid w:val="00C625ED"/>
    <w:rsid w:val="00C6365D"/>
    <w:rsid w:val="00C64182"/>
    <w:rsid w:val="00C66305"/>
    <w:rsid w:val="00C73623"/>
    <w:rsid w:val="00C75695"/>
    <w:rsid w:val="00C76676"/>
    <w:rsid w:val="00C768BB"/>
    <w:rsid w:val="00C77238"/>
    <w:rsid w:val="00C779FD"/>
    <w:rsid w:val="00C85CC4"/>
    <w:rsid w:val="00C877E0"/>
    <w:rsid w:val="00C92001"/>
    <w:rsid w:val="00C9265B"/>
    <w:rsid w:val="00C927A5"/>
    <w:rsid w:val="00C92F0C"/>
    <w:rsid w:val="00C93450"/>
    <w:rsid w:val="00C93958"/>
    <w:rsid w:val="00C93D14"/>
    <w:rsid w:val="00C94038"/>
    <w:rsid w:val="00C94EE7"/>
    <w:rsid w:val="00C95638"/>
    <w:rsid w:val="00CA0024"/>
    <w:rsid w:val="00CA0873"/>
    <w:rsid w:val="00CA0DB4"/>
    <w:rsid w:val="00CA105D"/>
    <w:rsid w:val="00CA2756"/>
    <w:rsid w:val="00CA4E5A"/>
    <w:rsid w:val="00CA5595"/>
    <w:rsid w:val="00CA5FA1"/>
    <w:rsid w:val="00CA668D"/>
    <w:rsid w:val="00CA70CF"/>
    <w:rsid w:val="00CA7413"/>
    <w:rsid w:val="00CA7A27"/>
    <w:rsid w:val="00CB33D3"/>
    <w:rsid w:val="00CB40E0"/>
    <w:rsid w:val="00CB5152"/>
    <w:rsid w:val="00CC0404"/>
    <w:rsid w:val="00CC18E8"/>
    <w:rsid w:val="00CC2372"/>
    <w:rsid w:val="00CC33CA"/>
    <w:rsid w:val="00CC48DF"/>
    <w:rsid w:val="00CC4DBD"/>
    <w:rsid w:val="00CC613A"/>
    <w:rsid w:val="00CC6FAB"/>
    <w:rsid w:val="00CC7B5D"/>
    <w:rsid w:val="00CD2AFA"/>
    <w:rsid w:val="00CD3A5E"/>
    <w:rsid w:val="00CD69F9"/>
    <w:rsid w:val="00CD7B88"/>
    <w:rsid w:val="00CE0FCC"/>
    <w:rsid w:val="00CE2D52"/>
    <w:rsid w:val="00CE71D0"/>
    <w:rsid w:val="00CE78F6"/>
    <w:rsid w:val="00CF1A66"/>
    <w:rsid w:val="00CF2397"/>
    <w:rsid w:val="00CF2754"/>
    <w:rsid w:val="00CF2B8B"/>
    <w:rsid w:val="00CF305F"/>
    <w:rsid w:val="00CF5FB9"/>
    <w:rsid w:val="00CF6BB2"/>
    <w:rsid w:val="00CF71FB"/>
    <w:rsid w:val="00D000D3"/>
    <w:rsid w:val="00D020C6"/>
    <w:rsid w:val="00D02748"/>
    <w:rsid w:val="00D02C2A"/>
    <w:rsid w:val="00D03642"/>
    <w:rsid w:val="00D04266"/>
    <w:rsid w:val="00D04BA6"/>
    <w:rsid w:val="00D05BBF"/>
    <w:rsid w:val="00D07DCD"/>
    <w:rsid w:val="00D10299"/>
    <w:rsid w:val="00D11167"/>
    <w:rsid w:val="00D11505"/>
    <w:rsid w:val="00D11BE2"/>
    <w:rsid w:val="00D12A68"/>
    <w:rsid w:val="00D14361"/>
    <w:rsid w:val="00D156B7"/>
    <w:rsid w:val="00D15FA3"/>
    <w:rsid w:val="00D17010"/>
    <w:rsid w:val="00D17025"/>
    <w:rsid w:val="00D20240"/>
    <w:rsid w:val="00D207F7"/>
    <w:rsid w:val="00D21156"/>
    <w:rsid w:val="00D22C10"/>
    <w:rsid w:val="00D2339C"/>
    <w:rsid w:val="00D235C1"/>
    <w:rsid w:val="00D23CA1"/>
    <w:rsid w:val="00D250E2"/>
    <w:rsid w:val="00D278B8"/>
    <w:rsid w:val="00D30B5A"/>
    <w:rsid w:val="00D30F00"/>
    <w:rsid w:val="00D31795"/>
    <w:rsid w:val="00D32F3E"/>
    <w:rsid w:val="00D3327C"/>
    <w:rsid w:val="00D33E5B"/>
    <w:rsid w:val="00D35BDB"/>
    <w:rsid w:val="00D35F8C"/>
    <w:rsid w:val="00D42CAC"/>
    <w:rsid w:val="00D42F32"/>
    <w:rsid w:val="00D45732"/>
    <w:rsid w:val="00D50BFA"/>
    <w:rsid w:val="00D50F4E"/>
    <w:rsid w:val="00D522DA"/>
    <w:rsid w:val="00D53876"/>
    <w:rsid w:val="00D53B67"/>
    <w:rsid w:val="00D566C4"/>
    <w:rsid w:val="00D56E1F"/>
    <w:rsid w:val="00D57B3E"/>
    <w:rsid w:val="00D635C3"/>
    <w:rsid w:val="00D64A67"/>
    <w:rsid w:val="00D64AF1"/>
    <w:rsid w:val="00D654CA"/>
    <w:rsid w:val="00D660E4"/>
    <w:rsid w:val="00D7094F"/>
    <w:rsid w:val="00D71243"/>
    <w:rsid w:val="00D71D18"/>
    <w:rsid w:val="00D71FEA"/>
    <w:rsid w:val="00D728C6"/>
    <w:rsid w:val="00D75F22"/>
    <w:rsid w:val="00D7638F"/>
    <w:rsid w:val="00D80951"/>
    <w:rsid w:val="00D81056"/>
    <w:rsid w:val="00D85723"/>
    <w:rsid w:val="00D86C85"/>
    <w:rsid w:val="00D86E00"/>
    <w:rsid w:val="00D91084"/>
    <w:rsid w:val="00D915C7"/>
    <w:rsid w:val="00D91E64"/>
    <w:rsid w:val="00D9224B"/>
    <w:rsid w:val="00D95080"/>
    <w:rsid w:val="00D9679F"/>
    <w:rsid w:val="00D96CDD"/>
    <w:rsid w:val="00D97E37"/>
    <w:rsid w:val="00DA235A"/>
    <w:rsid w:val="00DA51CE"/>
    <w:rsid w:val="00DA5A86"/>
    <w:rsid w:val="00DA5FA8"/>
    <w:rsid w:val="00DA7212"/>
    <w:rsid w:val="00DB24FE"/>
    <w:rsid w:val="00DB36D9"/>
    <w:rsid w:val="00DB42ED"/>
    <w:rsid w:val="00DC0286"/>
    <w:rsid w:val="00DC0B57"/>
    <w:rsid w:val="00DC183F"/>
    <w:rsid w:val="00DC42B2"/>
    <w:rsid w:val="00DC5892"/>
    <w:rsid w:val="00DD0304"/>
    <w:rsid w:val="00DD1337"/>
    <w:rsid w:val="00DD1AAB"/>
    <w:rsid w:val="00DD4339"/>
    <w:rsid w:val="00DD4494"/>
    <w:rsid w:val="00DD58CC"/>
    <w:rsid w:val="00DD655A"/>
    <w:rsid w:val="00DE2079"/>
    <w:rsid w:val="00DE2263"/>
    <w:rsid w:val="00DE232C"/>
    <w:rsid w:val="00DE277A"/>
    <w:rsid w:val="00DE2F4B"/>
    <w:rsid w:val="00DE4901"/>
    <w:rsid w:val="00DE4922"/>
    <w:rsid w:val="00DE7EA4"/>
    <w:rsid w:val="00DF5F18"/>
    <w:rsid w:val="00DF67CD"/>
    <w:rsid w:val="00DF7D31"/>
    <w:rsid w:val="00E01486"/>
    <w:rsid w:val="00E03064"/>
    <w:rsid w:val="00E03252"/>
    <w:rsid w:val="00E045A3"/>
    <w:rsid w:val="00E05979"/>
    <w:rsid w:val="00E075D7"/>
    <w:rsid w:val="00E10154"/>
    <w:rsid w:val="00E1039C"/>
    <w:rsid w:val="00E11436"/>
    <w:rsid w:val="00E119DA"/>
    <w:rsid w:val="00E15E43"/>
    <w:rsid w:val="00E16B32"/>
    <w:rsid w:val="00E2090F"/>
    <w:rsid w:val="00E21C0A"/>
    <w:rsid w:val="00E25300"/>
    <w:rsid w:val="00E2532D"/>
    <w:rsid w:val="00E2668D"/>
    <w:rsid w:val="00E26D46"/>
    <w:rsid w:val="00E27981"/>
    <w:rsid w:val="00E27B82"/>
    <w:rsid w:val="00E316CE"/>
    <w:rsid w:val="00E335BC"/>
    <w:rsid w:val="00E33ED1"/>
    <w:rsid w:val="00E37DA8"/>
    <w:rsid w:val="00E40962"/>
    <w:rsid w:val="00E451D4"/>
    <w:rsid w:val="00E45507"/>
    <w:rsid w:val="00E46290"/>
    <w:rsid w:val="00E47338"/>
    <w:rsid w:val="00E47CA2"/>
    <w:rsid w:val="00E47CFB"/>
    <w:rsid w:val="00E50DD3"/>
    <w:rsid w:val="00E50F8F"/>
    <w:rsid w:val="00E539BB"/>
    <w:rsid w:val="00E54BEC"/>
    <w:rsid w:val="00E55756"/>
    <w:rsid w:val="00E56993"/>
    <w:rsid w:val="00E57E1B"/>
    <w:rsid w:val="00E61BFA"/>
    <w:rsid w:val="00E62900"/>
    <w:rsid w:val="00E64EDD"/>
    <w:rsid w:val="00E65DF0"/>
    <w:rsid w:val="00E65EC6"/>
    <w:rsid w:val="00E67979"/>
    <w:rsid w:val="00E67B2D"/>
    <w:rsid w:val="00E70777"/>
    <w:rsid w:val="00E708B0"/>
    <w:rsid w:val="00E726E3"/>
    <w:rsid w:val="00E72A10"/>
    <w:rsid w:val="00E72D35"/>
    <w:rsid w:val="00E74134"/>
    <w:rsid w:val="00E74E7D"/>
    <w:rsid w:val="00E7573A"/>
    <w:rsid w:val="00E75B9D"/>
    <w:rsid w:val="00E767A2"/>
    <w:rsid w:val="00E76BE6"/>
    <w:rsid w:val="00E76D4F"/>
    <w:rsid w:val="00E80B61"/>
    <w:rsid w:val="00E80D4C"/>
    <w:rsid w:val="00E811F8"/>
    <w:rsid w:val="00E85A6C"/>
    <w:rsid w:val="00E86F27"/>
    <w:rsid w:val="00E876EE"/>
    <w:rsid w:val="00E87869"/>
    <w:rsid w:val="00E9009B"/>
    <w:rsid w:val="00E91184"/>
    <w:rsid w:val="00E92C96"/>
    <w:rsid w:val="00E947F0"/>
    <w:rsid w:val="00E953AD"/>
    <w:rsid w:val="00E958F2"/>
    <w:rsid w:val="00E96353"/>
    <w:rsid w:val="00E96393"/>
    <w:rsid w:val="00E9705F"/>
    <w:rsid w:val="00E97E4F"/>
    <w:rsid w:val="00EA248B"/>
    <w:rsid w:val="00EB01E4"/>
    <w:rsid w:val="00EB2D5F"/>
    <w:rsid w:val="00EB2FD8"/>
    <w:rsid w:val="00EB4D88"/>
    <w:rsid w:val="00EB7B81"/>
    <w:rsid w:val="00EC10A1"/>
    <w:rsid w:val="00EC15E9"/>
    <w:rsid w:val="00EC1804"/>
    <w:rsid w:val="00EC3DDE"/>
    <w:rsid w:val="00EC7BD8"/>
    <w:rsid w:val="00ED040C"/>
    <w:rsid w:val="00ED0522"/>
    <w:rsid w:val="00ED2209"/>
    <w:rsid w:val="00ED4005"/>
    <w:rsid w:val="00ED4272"/>
    <w:rsid w:val="00ED501E"/>
    <w:rsid w:val="00ED7FF3"/>
    <w:rsid w:val="00EE1931"/>
    <w:rsid w:val="00EE2214"/>
    <w:rsid w:val="00EE6208"/>
    <w:rsid w:val="00EF24B2"/>
    <w:rsid w:val="00EF36D5"/>
    <w:rsid w:val="00EF3D27"/>
    <w:rsid w:val="00EF421B"/>
    <w:rsid w:val="00EF5D6B"/>
    <w:rsid w:val="00F014F8"/>
    <w:rsid w:val="00F02381"/>
    <w:rsid w:val="00F0241C"/>
    <w:rsid w:val="00F027E7"/>
    <w:rsid w:val="00F02A5C"/>
    <w:rsid w:val="00F04355"/>
    <w:rsid w:val="00F0722B"/>
    <w:rsid w:val="00F10A64"/>
    <w:rsid w:val="00F10F53"/>
    <w:rsid w:val="00F150D6"/>
    <w:rsid w:val="00F158C0"/>
    <w:rsid w:val="00F15FB0"/>
    <w:rsid w:val="00F167E9"/>
    <w:rsid w:val="00F171D2"/>
    <w:rsid w:val="00F21790"/>
    <w:rsid w:val="00F21884"/>
    <w:rsid w:val="00F22C1D"/>
    <w:rsid w:val="00F22E15"/>
    <w:rsid w:val="00F2332A"/>
    <w:rsid w:val="00F23FCE"/>
    <w:rsid w:val="00F25057"/>
    <w:rsid w:val="00F264C8"/>
    <w:rsid w:val="00F267B8"/>
    <w:rsid w:val="00F27B56"/>
    <w:rsid w:val="00F31D33"/>
    <w:rsid w:val="00F36D2A"/>
    <w:rsid w:val="00F36F09"/>
    <w:rsid w:val="00F37BA8"/>
    <w:rsid w:val="00F40504"/>
    <w:rsid w:val="00F40562"/>
    <w:rsid w:val="00F414CB"/>
    <w:rsid w:val="00F43EDA"/>
    <w:rsid w:val="00F44325"/>
    <w:rsid w:val="00F45F3A"/>
    <w:rsid w:val="00F4674D"/>
    <w:rsid w:val="00F46F68"/>
    <w:rsid w:val="00F5255D"/>
    <w:rsid w:val="00F535B0"/>
    <w:rsid w:val="00F60AA7"/>
    <w:rsid w:val="00F6106D"/>
    <w:rsid w:val="00F61A94"/>
    <w:rsid w:val="00F621DC"/>
    <w:rsid w:val="00F66BA0"/>
    <w:rsid w:val="00F66D7A"/>
    <w:rsid w:val="00F72275"/>
    <w:rsid w:val="00F76814"/>
    <w:rsid w:val="00F77B39"/>
    <w:rsid w:val="00F8014E"/>
    <w:rsid w:val="00F804BC"/>
    <w:rsid w:val="00F80579"/>
    <w:rsid w:val="00F81FCB"/>
    <w:rsid w:val="00F82CAC"/>
    <w:rsid w:val="00F83380"/>
    <w:rsid w:val="00F833E3"/>
    <w:rsid w:val="00F85F8B"/>
    <w:rsid w:val="00F87289"/>
    <w:rsid w:val="00F90F54"/>
    <w:rsid w:val="00F92C99"/>
    <w:rsid w:val="00F92CF2"/>
    <w:rsid w:val="00F930F3"/>
    <w:rsid w:val="00F96C01"/>
    <w:rsid w:val="00F97D57"/>
    <w:rsid w:val="00FA1DC4"/>
    <w:rsid w:val="00FA2137"/>
    <w:rsid w:val="00FA3AB2"/>
    <w:rsid w:val="00FA4609"/>
    <w:rsid w:val="00FA4F30"/>
    <w:rsid w:val="00FA7FD1"/>
    <w:rsid w:val="00FB1BCC"/>
    <w:rsid w:val="00FB226A"/>
    <w:rsid w:val="00FB3C3F"/>
    <w:rsid w:val="00FB3FA3"/>
    <w:rsid w:val="00FC11A6"/>
    <w:rsid w:val="00FC151C"/>
    <w:rsid w:val="00FC21AF"/>
    <w:rsid w:val="00FC2687"/>
    <w:rsid w:val="00FC325D"/>
    <w:rsid w:val="00FC3749"/>
    <w:rsid w:val="00FC4435"/>
    <w:rsid w:val="00FC4860"/>
    <w:rsid w:val="00FC4C72"/>
    <w:rsid w:val="00FD057D"/>
    <w:rsid w:val="00FD1437"/>
    <w:rsid w:val="00FD4045"/>
    <w:rsid w:val="00FD7857"/>
    <w:rsid w:val="00FD7963"/>
    <w:rsid w:val="00FD7C53"/>
    <w:rsid w:val="00FE0FF4"/>
    <w:rsid w:val="00FE1E7E"/>
    <w:rsid w:val="00FE27D9"/>
    <w:rsid w:val="00FE29A3"/>
    <w:rsid w:val="00FE302E"/>
    <w:rsid w:val="00FE6374"/>
    <w:rsid w:val="00FF08BD"/>
    <w:rsid w:val="00FF2518"/>
    <w:rsid w:val="00FF268B"/>
    <w:rsid w:val="00FF2D14"/>
    <w:rsid w:val="00FF3CCE"/>
    <w:rsid w:val="00FF59BD"/>
    <w:rsid w:val="00FF5A30"/>
    <w:rsid w:val="00FF6CBB"/>
    <w:rsid w:val="00FF6E17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CAA794"/>
  <w15:docId w15:val="{3C5FF8C2-4F6E-4DEF-A716-31FD918F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0246"/>
    <w:rPr>
      <w:sz w:val="24"/>
      <w:szCs w:val="24"/>
    </w:rPr>
  </w:style>
  <w:style w:type="paragraph" w:styleId="Cmsor1">
    <w:name w:val="heading 1"/>
    <w:basedOn w:val="Norml"/>
    <w:next w:val="Norml"/>
    <w:qFormat/>
    <w:rsid w:val="00732BF6"/>
    <w:pPr>
      <w:keepNext/>
      <w:outlineLvl w:val="0"/>
    </w:pPr>
    <w:rPr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AF7F70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AF7F70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AF7F70"/>
    <w:rPr>
      <w:color w:val="0000FF"/>
      <w:u w:val="single"/>
    </w:rPr>
  </w:style>
  <w:style w:type="paragraph" w:styleId="Buborkszveg">
    <w:name w:val="Balloon Text"/>
    <w:basedOn w:val="Norml"/>
    <w:semiHidden/>
    <w:rsid w:val="00732BF6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657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m">
    <w:name w:val="Title"/>
    <w:basedOn w:val="Norml"/>
    <w:qFormat/>
    <w:rsid w:val="005F0B09"/>
    <w:pPr>
      <w:jc w:val="center"/>
    </w:pPr>
    <w:rPr>
      <w:b/>
      <w:lang w:eastAsia="en-US"/>
    </w:rPr>
  </w:style>
  <w:style w:type="paragraph" w:styleId="Listaszerbekezds">
    <w:name w:val="List Paragraph"/>
    <w:basedOn w:val="Norml"/>
    <w:uiPriority w:val="34"/>
    <w:qFormat/>
    <w:rsid w:val="0052111F"/>
    <w:pPr>
      <w:ind w:left="720"/>
      <w:contextualSpacing/>
    </w:pPr>
  </w:style>
  <w:style w:type="paragraph" w:styleId="Lbjegyzetszveg">
    <w:name w:val="footnote text"/>
    <w:basedOn w:val="Norml"/>
    <w:link w:val="LbjegyzetszvegChar"/>
    <w:rsid w:val="007B1D4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7B1D44"/>
  </w:style>
  <w:style w:type="character" w:styleId="Lbjegyzet-hivatkozs">
    <w:name w:val="footnote reference"/>
    <w:basedOn w:val="Bekezdsalapbettpusa"/>
    <w:rsid w:val="007B1D44"/>
    <w:rPr>
      <w:vertAlign w:val="superscript"/>
    </w:rPr>
  </w:style>
  <w:style w:type="character" w:styleId="Helyrzszveg">
    <w:name w:val="Placeholder Text"/>
    <w:basedOn w:val="Bekezdsalapbettpusa"/>
    <w:uiPriority w:val="99"/>
    <w:semiHidden/>
    <w:rsid w:val="002B7371"/>
    <w:rPr>
      <w:color w:val="808080"/>
    </w:rPr>
  </w:style>
  <w:style w:type="character" w:styleId="Jegyzethivatkozs">
    <w:name w:val="annotation reference"/>
    <w:basedOn w:val="Bekezdsalapbettpusa"/>
    <w:semiHidden/>
    <w:unhideWhenUsed/>
    <w:rsid w:val="00965712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96571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965712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96571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965712"/>
    <w:rPr>
      <w:b/>
      <w:bCs/>
    </w:rPr>
  </w:style>
  <w:style w:type="character" w:customStyle="1" w:styleId="llbChar">
    <w:name w:val="Élőláb Char"/>
    <w:basedOn w:val="Bekezdsalapbettpusa"/>
    <w:link w:val="llb"/>
    <w:uiPriority w:val="99"/>
    <w:rsid w:val="009657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akdolgozat@etk.pt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lazs.radnai\AppData\Roaming\Microsoft\Templates\Fejl&#233;ces%20sabl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92930-9CB4-437F-9631-C2422ADA4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Fejléces sablon</Template>
  <TotalTime>9</TotalTime>
  <Pages>1</Pages>
  <Words>158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Feljegyzés</vt:lpstr>
    </vt:vector>
  </TitlesOfParts>
  <Company>RTK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Feljegyzés</dc:title>
  <dc:creator>RADNAI Balázs dr.</dc:creator>
  <cp:lastModifiedBy>Zoli</cp:lastModifiedBy>
  <cp:revision>7</cp:revision>
  <cp:lastPrinted>2012-02-27T12:24:00Z</cp:lastPrinted>
  <dcterms:created xsi:type="dcterms:W3CDTF">2016-06-04T06:59:00Z</dcterms:created>
  <dcterms:modified xsi:type="dcterms:W3CDTF">2016-06-05T08:37:00Z</dcterms:modified>
</cp:coreProperties>
</file>