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84C2" w14:textId="4DB69F3E" w:rsidR="00730584" w:rsidRPr="00FA322B" w:rsidRDefault="000524F4" w:rsidP="00052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left="-567"/>
        <w:jc w:val="center"/>
        <w:rPr>
          <w:bCs/>
          <w:i/>
          <w:color w:val="000000"/>
          <w:spacing w:val="-9"/>
        </w:rPr>
      </w:pPr>
      <w:r w:rsidRPr="00FA322B">
        <w:rPr>
          <w:rStyle w:val="v1normaltextrun"/>
          <w:i/>
          <w:iCs/>
          <w:color w:val="000000"/>
        </w:rPr>
        <w:t xml:space="preserve">TDK mozgalomba történő jelentkezéshez </w:t>
      </w:r>
      <w:r w:rsidR="0076016F" w:rsidRPr="00FA322B">
        <w:rPr>
          <w:rStyle w:val="v1normaltextrun"/>
          <w:i/>
          <w:iCs/>
          <w:color w:val="000000"/>
        </w:rPr>
        <w:t xml:space="preserve">a </w:t>
      </w:r>
      <w:r w:rsidR="0076016F" w:rsidRPr="00FA322B">
        <w:rPr>
          <w:rStyle w:val="v1normaltextrun"/>
          <w:b/>
          <w:bCs/>
          <w:i/>
          <w:iCs/>
          <w:color w:val="000000"/>
        </w:rPr>
        <w:t>hallgató által kitöltött és aláíratott</w:t>
      </w:r>
      <w:r w:rsidR="0076016F" w:rsidRPr="00FA322B">
        <w:rPr>
          <w:rStyle w:val="v1normaltextrun"/>
          <w:i/>
          <w:iCs/>
          <w:color w:val="000000"/>
        </w:rPr>
        <w:t xml:space="preserve"> TDK tevékenység jelentkezési lapot a </w:t>
      </w:r>
      <w:r w:rsidRPr="00FA322B">
        <w:rPr>
          <w:b/>
          <w:bCs/>
          <w:i/>
          <w:iCs/>
        </w:rPr>
        <w:t>Tanulmányi Osztályra</w:t>
      </w:r>
      <w:r w:rsidRPr="00FA322B">
        <w:rPr>
          <w:i/>
          <w:iCs/>
        </w:rPr>
        <w:t>, Hollender Anikó részére</w:t>
      </w:r>
      <w:r w:rsidR="0076016F" w:rsidRPr="00FA322B">
        <w:rPr>
          <w:i/>
          <w:iCs/>
        </w:rPr>
        <w:t xml:space="preserve"> kell </w:t>
      </w:r>
      <w:r w:rsidR="00EF7B58" w:rsidRPr="00FA322B">
        <w:rPr>
          <w:i/>
          <w:iCs/>
        </w:rPr>
        <w:t xml:space="preserve">eljuttatni a 7621 Pécs, </w:t>
      </w:r>
      <w:proofErr w:type="spellStart"/>
      <w:r w:rsidR="00EF7B58" w:rsidRPr="00FA322B">
        <w:rPr>
          <w:i/>
          <w:iCs/>
        </w:rPr>
        <w:t>Szepesy</w:t>
      </w:r>
      <w:proofErr w:type="spellEnd"/>
      <w:r w:rsidR="00EF7B58" w:rsidRPr="00FA322B">
        <w:rPr>
          <w:i/>
          <w:iCs/>
        </w:rPr>
        <w:t xml:space="preserve"> I. u. 1-3.</w:t>
      </w:r>
      <w:r w:rsidRPr="00FA322B">
        <w:rPr>
          <w:rStyle w:val="v1normaltextrun"/>
          <w:i/>
          <w:iCs/>
          <w:color w:val="000000"/>
        </w:rPr>
        <w:t> címre</w:t>
      </w:r>
      <w:r w:rsidR="00EF7B58" w:rsidRPr="00FA322B">
        <w:rPr>
          <w:rStyle w:val="v1normaltextrun"/>
          <w:i/>
          <w:iCs/>
          <w:color w:val="000000"/>
        </w:rPr>
        <w:t xml:space="preserve"> 2022. április 3-áig.</w:t>
      </w:r>
    </w:p>
    <w:p w14:paraId="44DFF718" w14:textId="77777777" w:rsidR="00730584" w:rsidRPr="000524F4" w:rsidRDefault="00730584" w:rsidP="00D02F00">
      <w:pPr>
        <w:shd w:val="clear" w:color="auto" w:fill="FFFFFF"/>
        <w:spacing w:line="360" w:lineRule="auto"/>
        <w:ind w:left="178"/>
        <w:jc w:val="center"/>
        <w:rPr>
          <w:b/>
          <w:bCs/>
          <w:color w:val="000000"/>
          <w:spacing w:val="-9"/>
          <w:sz w:val="10"/>
          <w:szCs w:val="10"/>
        </w:rPr>
      </w:pPr>
    </w:p>
    <w:p w14:paraId="5F172DDB" w14:textId="77777777" w:rsidR="003974CD" w:rsidRPr="003A67AC" w:rsidRDefault="003974CD" w:rsidP="00FA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line="360" w:lineRule="auto"/>
        <w:ind w:left="-56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9"/>
          <w:sz w:val="24"/>
          <w:szCs w:val="24"/>
        </w:rPr>
        <w:t>T</w:t>
      </w:r>
      <w:r w:rsidR="00350422">
        <w:rPr>
          <w:b/>
          <w:bCs/>
          <w:color w:val="000000"/>
          <w:spacing w:val="-9"/>
          <w:sz w:val="24"/>
          <w:szCs w:val="24"/>
        </w:rPr>
        <w:t xml:space="preserve">UDOMÁNYOS </w:t>
      </w:r>
      <w:r w:rsidRPr="003A67AC">
        <w:rPr>
          <w:b/>
          <w:bCs/>
          <w:color w:val="000000"/>
          <w:spacing w:val="-9"/>
          <w:sz w:val="24"/>
          <w:szCs w:val="24"/>
        </w:rPr>
        <w:t>D</w:t>
      </w:r>
      <w:r w:rsidR="00350422">
        <w:rPr>
          <w:b/>
          <w:bCs/>
          <w:color w:val="000000"/>
          <w:spacing w:val="-9"/>
          <w:sz w:val="24"/>
          <w:szCs w:val="24"/>
        </w:rPr>
        <w:t>IÁ</w:t>
      </w:r>
      <w:r w:rsidRPr="003A67AC">
        <w:rPr>
          <w:b/>
          <w:bCs/>
          <w:color w:val="000000"/>
          <w:spacing w:val="-9"/>
          <w:sz w:val="24"/>
          <w:szCs w:val="24"/>
        </w:rPr>
        <w:t>K</w:t>
      </w:r>
      <w:r w:rsidR="00350422">
        <w:rPr>
          <w:b/>
          <w:bCs/>
          <w:color w:val="000000"/>
          <w:spacing w:val="-9"/>
          <w:sz w:val="24"/>
          <w:szCs w:val="24"/>
        </w:rPr>
        <w:t>KÖRI TEVÉKENYSÉGRE</w:t>
      </w:r>
      <w:r w:rsidRPr="003A67AC">
        <w:rPr>
          <w:b/>
          <w:bCs/>
          <w:color w:val="000000"/>
          <w:spacing w:val="-9"/>
          <w:sz w:val="24"/>
          <w:szCs w:val="24"/>
        </w:rPr>
        <w:t xml:space="preserve"> JELENTKEZÉSI LAP</w:t>
      </w:r>
      <w:r w:rsidR="00DC4A29">
        <w:rPr>
          <w:b/>
          <w:bCs/>
          <w:color w:val="000000"/>
          <w:spacing w:val="-9"/>
          <w:sz w:val="24"/>
          <w:szCs w:val="24"/>
        </w:rPr>
        <w:t xml:space="preserve"> – hallgató tölti ki!</w:t>
      </w:r>
    </w:p>
    <w:p w14:paraId="51898B3F" w14:textId="77777777" w:rsidR="00FA322B" w:rsidRPr="00FA322B" w:rsidRDefault="00FA322B" w:rsidP="00FA322B">
      <w:pPr>
        <w:shd w:val="clear" w:color="auto" w:fill="FFFFFF"/>
        <w:tabs>
          <w:tab w:val="left" w:leader="dot" w:pos="8851"/>
        </w:tabs>
        <w:spacing w:line="360" w:lineRule="auto"/>
        <w:rPr>
          <w:b/>
          <w:bCs/>
          <w:color w:val="000000"/>
          <w:spacing w:val="-13"/>
          <w:sz w:val="10"/>
          <w:szCs w:val="10"/>
        </w:rPr>
      </w:pPr>
    </w:p>
    <w:p w14:paraId="1747181B" w14:textId="3E9E149C" w:rsidR="003974CD" w:rsidRPr="003A67AC" w:rsidRDefault="003974CD" w:rsidP="00FA322B">
      <w:pPr>
        <w:shd w:val="clear" w:color="auto" w:fill="FFFFFF"/>
        <w:tabs>
          <w:tab w:val="left" w:leader="dot" w:pos="8851"/>
        </w:tabs>
        <w:spacing w:line="360" w:lineRule="auto"/>
        <w:rPr>
          <w:sz w:val="24"/>
          <w:szCs w:val="24"/>
        </w:rPr>
      </w:pPr>
      <w:r w:rsidRPr="003A67AC">
        <w:rPr>
          <w:b/>
          <w:bCs/>
          <w:color w:val="000000"/>
          <w:spacing w:val="-13"/>
          <w:sz w:val="24"/>
          <w:szCs w:val="24"/>
        </w:rPr>
        <w:t>Hallgató neve:</w:t>
      </w:r>
      <w:r w:rsidRPr="003A67AC">
        <w:rPr>
          <w:b/>
          <w:bCs/>
          <w:color w:val="000000"/>
          <w:sz w:val="24"/>
          <w:szCs w:val="24"/>
        </w:rPr>
        <w:tab/>
      </w:r>
    </w:p>
    <w:p w14:paraId="1D748CB7" w14:textId="77777777" w:rsidR="003974CD" w:rsidRDefault="003974CD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color w:val="000000"/>
          <w:sz w:val="24"/>
          <w:szCs w:val="24"/>
        </w:rPr>
      </w:pPr>
      <w:r w:rsidRPr="003A67AC">
        <w:rPr>
          <w:color w:val="000000"/>
          <w:spacing w:val="-15"/>
          <w:sz w:val="24"/>
          <w:szCs w:val="24"/>
        </w:rPr>
        <w:t>Szak: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Tagozat:</w:t>
      </w:r>
      <w:r w:rsidRPr="003A67AC">
        <w:rPr>
          <w:color w:val="000000"/>
          <w:sz w:val="24"/>
          <w:szCs w:val="24"/>
        </w:rPr>
        <w:tab/>
        <w:t xml:space="preserve"> </w:t>
      </w:r>
      <w:r w:rsidR="00046F33" w:rsidRPr="003A67AC">
        <w:rPr>
          <w:color w:val="000000"/>
          <w:sz w:val="24"/>
          <w:szCs w:val="24"/>
        </w:rPr>
        <w:t>É</w:t>
      </w:r>
      <w:r w:rsidRPr="003A67AC">
        <w:rPr>
          <w:color w:val="000000"/>
          <w:spacing w:val="-7"/>
          <w:sz w:val="24"/>
          <w:szCs w:val="24"/>
        </w:rPr>
        <w:t>vf.:</w:t>
      </w:r>
      <w:r w:rsidRPr="003A67AC">
        <w:rPr>
          <w:color w:val="000000"/>
          <w:sz w:val="24"/>
          <w:szCs w:val="24"/>
        </w:rPr>
        <w:tab/>
        <w:t xml:space="preserve"> </w:t>
      </w:r>
      <w:r w:rsidRPr="003A67AC">
        <w:rPr>
          <w:color w:val="000000"/>
          <w:spacing w:val="-9"/>
          <w:sz w:val="24"/>
          <w:szCs w:val="24"/>
        </w:rPr>
        <w:t>Csoport:</w:t>
      </w:r>
      <w:r w:rsidRPr="003A67AC">
        <w:rPr>
          <w:color w:val="000000"/>
          <w:sz w:val="24"/>
          <w:szCs w:val="24"/>
        </w:rPr>
        <w:tab/>
      </w:r>
    </w:p>
    <w:p w14:paraId="1B471835" w14:textId="77777777" w:rsidR="008420CB" w:rsidRPr="003A67AC" w:rsidRDefault="008420CB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NEPTUN </w:t>
      </w:r>
      <w:proofErr w:type="gramStart"/>
      <w:r>
        <w:rPr>
          <w:color w:val="000000"/>
          <w:sz w:val="24"/>
          <w:szCs w:val="24"/>
        </w:rPr>
        <w:t>kód:…</w:t>
      </w:r>
      <w:proofErr w:type="gramEnd"/>
      <w:r>
        <w:rPr>
          <w:color w:val="000000"/>
          <w:sz w:val="24"/>
          <w:szCs w:val="24"/>
        </w:rPr>
        <w:t>……………………</w:t>
      </w:r>
    </w:p>
    <w:p w14:paraId="117866EC" w14:textId="77777777" w:rsidR="003974CD" w:rsidRPr="003A67AC" w:rsidRDefault="003974CD" w:rsidP="00D02F00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Hallgató tanulmányi átlaga (az utolsó két félév átlaga):</w:t>
      </w:r>
    </w:p>
    <w:p w14:paraId="53113204" w14:textId="77777777" w:rsidR="003974CD" w:rsidRPr="003A67AC" w:rsidRDefault="003974CD" w:rsidP="00D02F00">
      <w:pPr>
        <w:shd w:val="clear" w:color="auto" w:fill="FFFFFF"/>
        <w:tabs>
          <w:tab w:val="left" w:leader="dot" w:pos="2837"/>
          <w:tab w:val="left" w:pos="3710"/>
          <w:tab w:val="left" w:leader="dot" w:pos="6658"/>
        </w:tabs>
        <w:spacing w:before="5" w:line="360" w:lineRule="auto"/>
        <w:rPr>
          <w:sz w:val="24"/>
          <w:szCs w:val="24"/>
        </w:rPr>
      </w:pPr>
      <w:r w:rsidRPr="003A67AC">
        <w:rPr>
          <w:color w:val="000000"/>
          <w:spacing w:val="5"/>
          <w:sz w:val="24"/>
          <w:szCs w:val="24"/>
        </w:rPr>
        <w:t xml:space="preserve">I. </w:t>
      </w:r>
      <w:proofErr w:type="gramStart"/>
      <w:r w:rsidRPr="003A67AC">
        <w:rPr>
          <w:color w:val="000000"/>
          <w:spacing w:val="5"/>
          <w:sz w:val="24"/>
          <w:szCs w:val="24"/>
        </w:rPr>
        <w:t>félév :</w:t>
      </w:r>
      <w:proofErr w:type="gramEnd"/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8"/>
          <w:sz w:val="24"/>
          <w:szCs w:val="24"/>
        </w:rPr>
        <w:t>II. félév :</w:t>
      </w:r>
      <w:r w:rsidRPr="003A67AC">
        <w:rPr>
          <w:color w:val="000000"/>
          <w:sz w:val="24"/>
          <w:szCs w:val="24"/>
        </w:rPr>
        <w:tab/>
      </w:r>
    </w:p>
    <w:p w14:paraId="55B8ABD4" w14:textId="77777777" w:rsidR="003974CD" w:rsidRPr="003A67AC" w:rsidRDefault="003974CD" w:rsidP="00D02F00">
      <w:pPr>
        <w:shd w:val="clear" w:color="auto" w:fill="FFFFFF"/>
        <w:tabs>
          <w:tab w:val="left" w:leader="dot" w:pos="4214"/>
          <w:tab w:val="left" w:leader="dot" w:pos="6638"/>
          <w:tab w:val="left" w:leader="dot" w:pos="8174"/>
        </w:tabs>
        <w:spacing w:before="5" w:line="360" w:lineRule="auto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 xml:space="preserve">Állami </w:t>
      </w:r>
      <w:proofErr w:type="gramStart"/>
      <w:r w:rsidRPr="003A67AC">
        <w:rPr>
          <w:color w:val="000000"/>
          <w:spacing w:val="-8"/>
          <w:sz w:val="24"/>
          <w:szCs w:val="24"/>
        </w:rPr>
        <w:t>nyelvvizsga :</w:t>
      </w:r>
      <w:proofErr w:type="gramEnd"/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1"/>
          <w:sz w:val="24"/>
          <w:szCs w:val="24"/>
        </w:rPr>
        <w:t>nyelvből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14:paraId="28A4BED5" w14:textId="77777777" w:rsidR="003974CD" w:rsidRPr="003A67AC" w:rsidRDefault="003974CD" w:rsidP="00D02F00">
      <w:pPr>
        <w:shd w:val="clear" w:color="auto" w:fill="FFFFFF"/>
        <w:tabs>
          <w:tab w:val="left" w:leader="dot" w:pos="4224"/>
          <w:tab w:val="left" w:leader="dot" w:pos="6605"/>
          <w:tab w:val="left" w:leader="dot" w:pos="8146"/>
        </w:tabs>
        <w:spacing w:line="360" w:lineRule="auto"/>
        <w:ind w:left="2150"/>
        <w:rPr>
          <w:sz w:val="24"/>
          <w:szCs w:val="24"/>
        </w:rPr>
      </w:pPr>
      <w:r w:rsidRPr="003A67AC">
        <w:rPr>
          <w:sz w:val="24"/>
          <w:szCs w:val="24"/>
        </w:rPr>
        <w:tab/>
      </w:r>
      <w:r w:rsidRPr="003A67AC">
        <w:rPr>
          <w:color w:val="000000"/>
          <w:spacing w:val="-11"/>
          <w:sz w:val="24"/>
          <w:szCs w:val="24"/>
        </w:rPr>
        <w:t>nyelvből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14:paraId="5339AA8C" w14:textId="77777777" w:rsidR="003974CD" w:rsidRPr="003A67AC" w:rsidRDefault="003974CD" w:rsidP="003A67AC">
      <w:pPr>
        <w:shd w:val="clear" w:color="auto" w:fill="FFFFFF"/>
        <w:spacing w:before="5"/>
        <w:rPr>
          <w:sz w:val="24"/>
          <w:szCs w:val="24"/>
        </w:rPr>
      </w:pPr>
      <w:r w:rsidRPr="003A67AC">
        <w:rPr>
          <w:b/>
          <w:bCs/>
          <w:color w:val="000000"/>
          <w:spacing w:val="-1"/>
          <w:sz w:val="24"/>
          <w:szCs w:val="24"/>
        </w:rPr>
        <w:t>TDK munka címe</w:t>
      </w:r>
      <w:r w:rsidRPr="003A67AC">
        <w:rPr>
          <w:color w:val="000000"/>
          <w:spacing w:val="-1"/>
          <w:sz w:val="24"/>
          <w:szCs w:val="24"/>
        </w:rPr>
        <w:t>:</w:t>
      </w:r>
    </w:p>
    <w:p w14:paraId="6650AD66" w14:textId="77777777" w:rsidR="003974CD" w:rsidRPr="003A67AC" w:rsidRDefault="003D26CB" w:rsidP="003A67AC">
      <w:pPr>
        <w:shd w:val="clear" w:color="auto" w:fill="FFFFFF"/>
        <w:spacing w:before="1632"/>
        <w:rPr>
          <w:sz w:val="24"/>
          <w:szCs w:val="24"/>
        </w:rPr>
      </w:pP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53B23B6" wp14:editId="18D5B637">
                <wp:simplePos x="0" y="0"/>
                <wp:positionH relativeFrom="column">
                  <wp:posOffset>12065</wp:posOffset>
                </wp:positionH>
                <wp:positionV relativeFrom="paragraph">
                  <wp:posOffset>320040</wp:posOffset>
                </wp:positionV>
                <wp:extent cx="56572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598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5.2pt" to="44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n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" o:allowincell="f" strokeweight=".7pt"/>
            </w:pict>
          </mc:Fallback>
        </mc:AlternateContent>
      </w: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C1F31" wp14:editId="21057205">
                <wp:simplePos x="0" y="0"/>
                <wp:positionH relativeFrom="column">
                  <wp:posOffset>12065</wp:posOffset>
                </wp:positionH>
                <wp:positionV relativeFrom="paragraph">
                  <wp:posOffset>746760</wp:posOffset>
                </wp:positionV>
                <wp:extent cx="565721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F66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8.8pt" to="446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s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06dJNsWI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" o:allowincell="f" strokeweight=".7pt"/>
            </w:pict>
          </mc:Fallback>
        </mc:AlternateConten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>Témavezet</w:t>
      </w:r>
      <w:r w:rsidR="00046F33" w:rsidRPr="003A67AC">
        <w:rPr>
          <w:b/>
          <w:bCs/>
          <w:color w:val="000000"/>
          <w:spacing w:val="-11"/>
          <w:sz w:val="24"/>
          <w:szCs w:val="24"/>
        </w:rPr>
        <w:t>ő</w:t>
      </w:r>
      <w:r w:rsidR="001C4B4C">
        <w:rPr>
          <w:b/>
          <w:bCs/>
          <w:color w:val="000000"/>
          <w:spacing w:val="-11"/>
          <w:sz w:val="24"/>
          <w:szCs w:val="24"/>
        </w:rPr>
        <w:t>(</w: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>k</w:t>
      </w:r>
      <w:r w:rsidR="001C4B4C">
        <w:rPr>
          <w:b/>
          <w:bCs/>
          <w:color w:val="000000"/>
          <w:spacing w:val="-11"/>
          <w:sz w:val="24"/>
          <w:szCs w:val="24"/>
        </w:rPr>
        <w:t>)</w: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 xml:space="preserve"> </w:t>
      </w:r>
      <w:r w:rsidR="003974CD" w:rsidRPr="003A67AC">
        <w:rPr>
          <w:color w:val="000000"/>
          <w:spacing w:val="-11"/>
          <w:sz w:val="24"/>
          <w:szCs w:val="24"/>
        </w:rPr>
        <w:t>neve, munkahelye, telefonszáma</w:t>
      </w:r>
    </w:p>
    <w:p w14:paraId="40191B84" w14:textId="77777777" w:rsidR="003974CD" w:rsidRPr="003A67AC" w:rsidRDefault="003974CD" w:rsidP="003107E9">
      <w:pPr>
        <w:shd w:val="clear" w:color="auto" w:fill="FFFFFF"/>
        <w:tabs>
          <w:tab w:val="left" w:leader="dot" w:pos="5194"/>
        </w:tabs>
        <w:spacing w:line="360" w:lineRule="auto"/>
        <w:ind w:left="17"/>
        <w:rPr>
          <w:sz w:val="24"/>
          <w:szCs w:val="24"/>
        </w:rPr>
      </w:pPr>
      <w:r w:rsidRPr="003A67AC">
        <w:rPr>
          <w:color w:val="000000"/>
          <w:sz w:val="24"/>
          <w:szCs w:val="24"/>
        </w:rPr>
        <w:t>1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1E415B4A" w14:textId="77777777" w:rsidR="003974CD" w:rsidRDefault="003974CD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color w:val="000000"/>
          <w:sz w:val="24"/>
          <w:szCs w:val="24"/>
        </w:rPr>
      </w:pPr>
      <w:r w:rsidRPr="003A67AC">
        <w:rPr>
          <w:color w:val="000000"/>
          <w:sz w:val="24"/>
          <w:szCs w:val="24"/>
        </w:rPr>
        <w:t>2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4C57F289" w14:textId="77777777" w:rsidR="003107E9" w:rsidRDefault="000524F4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sz w:val="24"/>
          <w:szCs w:val="24"/>
        </w:rPr>
      </w:pPr>
      <w:r>
        <w:rPr>
          <w:color w:val="000000"/>
          <w:sz w:val="24"/>
          <w:szCs w:val="24"/>
        </w:rPr>
        <w:t>3……………………………………………………………………………………………….</w:t>
      </w:r>
    </w:p>
    <w:p w14:paraId="650044A3" w14:textId="77777777" w:rsidR="000524F4" w:rsidRPr="00FA322B" w:rsidRDefault="003974CD" w:rsidP="003107E9">
      <w:pPr>
        <w:shd w:val="clear" w:color="auto" w:fill="FFFFFF"/>
        <w:tabs>
          <w:tab w:val="left" w:leader="dot" w:pos="5174"/>
        </w:tabs>
        <w:spacing w:line="360" w:lineRule="auto"/>
        <w:ind w:left="17"/>
        <w:rPr>
          <w:sz w:val="18"/>
          <w:szCs w:val="18"/>
        </w:rPr>
      </w:pPr>
      <w:r w:rsidRPr="00FA322B">
        <w:rPr>
          <w:color w:val="000000"/>
          <w:spacing w:val="-6"/>
          <w:sz w:val="18"/>
          <w:szCs w:val="18"/>
        </w:rPr>
        <w:t>Az e lapon jelentkez</w:t>
      </w:r>
      <w:r w:rsidR="00046F33" w:rsidRPr="00FA322B">
        <w:rPr>
          <w:color w:val="000000"/>
          <w:spacing w:val="-6"/>
          <w:sz w:val="18"/>
          <w:szCs w:val="18"/>
        </w:rPr>
        <w:t>ő</w:t>
      </w:r>
      <w:r w:rsidRPr="00FA322B">
        <w:rPr>
          <w:color w:val="000000"/>
          <w:spacing w:val="-6"/>
          <w:sz w:val="18"/>
          <w:szCs w:val="18"/>
        </w:rPr>
        <w:t xml:space="preserve"> hallgatót a megjelölt TDK témában diákkörösömnek </w:t>
      </w:r>
      <w:r w:rsidRPr="00FA322B">
        <w:rPr>
          <w:color w:val="000000"/>
          <w:spacing w:val="-15"/>
          <w:sz w:val="18"/>
          <w:szCs w:val="18"/>
        </w:rPr>
        <w:t>fogadom.</w:t>
      </w:r>
    </w:p>
    <w:p w14:paraId="37E07049" w14:textId="79F26DE6" w:rsidR="00FA322B" w:rsidRDefault="003974CD" w:rsidP="00FA322B">
      <w:pPr>
        <w:shd w:val="clear" w:color="auto" w:fill="FFFFFF"/>
        <w:tabs>
          <w:tab w:val="left" w:leader="dot" w:pos="2976"/>
          <w:tab w:val="left" w:leader="dot" w:pos="3912"/>
        </w:tabs>
        <w:spacing w:before="341"/>
        <w:ind w:left="110"/>
        <w:rPr>
          <w:color w:val="000000"/>
          <w:spacing w:val="-18"/>
          <w:sz w:val="24"/>
          <w:szCs w:val="24"/>
        </w:rPr>
      </w:pPr>
      <w:r w:rsidRPr="003A67AC">
        <w:rPr>
          <w:color w:val="000000"/>
          <w:spacing w:val="-2"/>
          <w:sz w:val="24"/>
          <w:szCs w:val="24"/>
        </w:rPr>
        <w:t>20</w:t>
      </w:r>
      <w:r w:rsidR="003D0687">
        <w:rPr>
          <w:color w:val="000000"/>
          <w:spacing w:val="-2"/>
          <w:sz w:val="24"/>
          <w:szCs w:val="24"/>
        </w:rPr>
        <w:t>2</w:t>
      </w:r>
      <w:r w:rsidRPr="003A67AC">
        <w:rPr>
          <w:color w:val="000000"/>
          <w:sz w:val="24"/>
          <w:szCs w:val="24"/>
        </w:rPr>
        <w:tab/>
      </w:r>
      <w:proofErr w:type="gramStart"/>
      <w:r w:rsidRPr="003A67AC">
        <w:rPr>
          <w:color w:val="000000"/>
          <w:spacing w:val="-22"/>
          <w:sz w:val="24"/>
          <w:szCs w:val="24"/>
        </w:rPr>
        <w:t>hó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8"/>
          <w:sz w:val="24"/>
          <w:szCs w:val="24"/>
        </w:rPr>
        <w:t>nap</w:t>
      </w:r>
      <w:proofErr w:type="gramEnd"/>
    </w:p>
    <w:p w14:paraId="646F0E5B" w14:textId="77777777" w:rsidR="00FA322B" w:rsidRPr="00FA322B" w:rsidRDefault="00FA322B" w:rsidP="00FA322B">
      <w:pPr>
        <w:shd w:val="clear" w:color="auto" w:fill="FFFFFF"/>
        <w:tabs>
          <w:tab w:val="left" w:leader="dot" w:pos="2976"/>
          <w:tab w:val="left" w:leader="dot" w:pos="3912"/>
        </w:tabs>
        <w:spacing w:before="341"/>
        <w:ind w:left="110"/>
        <w:rPr>
          <w:color w:val="000000"/>
          <w:spacing w:val="-18"/>
          <w:sz w:val="10"/>
          <w:szCs w:val="10"/>
        </w:rPr>
      </w:pPr>
    </w:p>
    <w:p w14:paraId="2B4AD35E" w14:textId="0094E1FF" w:rsidR="00FA322B" w:rsidRPr="003107E9" w:rsidRDefault="00FA322B" w:rsidP="00FA322B">
      <w:pPr>
        <w:shd w:val="clear" w:color="auto" w:fill="FFFFFF"/>
        <w:tabs>
          <w:tab w:val="left" w:leader="dot" w:pos="2976"/>
          <w:tab w:val="left" w:leader="dot" w:pos="3912"/>
        </w:tabs>
        <w:ind w:left="11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……………………………..                       …………………………………                     ………………………….</w:t>
      </w:r>
    </w:p>
    <w:p w14:paraId="40B19E87" w14:textId="2C3A00E1" w:rsidR="00DC4A29" w:rsidRDefault="00FA322B" w:rsidP="00FA322B">
      <w:pPr>
        <w:shd w:val="clear" w:color="auto" w:fill="FFFFFF"/>
        <w:tabs>
          <w:tab w:val="left" w:pos="5875"/>
        </w:tabs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</w:t>
      </w:r>
      <w:r w:rsidR="00D02F00" w:rsidRPr="003A67AC">
        <w:rPr>
          <w:color w:val="000000"/>
          <w:spacing w:val="-7"/>
          <w:sz w:val="24"/>
          <w:szCs w:val="24"/>
        </w:rPr>
        <w:t>t</w:t>
      </w:r>
      <w:r w:rsidR="003974CD" w:rsidRPr="003A67AC">
        <w:rPr>
          <w:color w:val="000000"/>
          <w:spacing w:val="-7"/>
          <w:sz w:val="24"/>
          <w:szCs w:val="24"/>
        </w:rPr>
        <w:t>émavezet</w:t>
      </w:r>
      <w:r w:rsidR="00046F33" w:rsidRPr="003A67AC">
        <w:rPr>
          <w:color w:val="000000"/>
          <w:spacing w:val="-7"/>
          <w:sz w:val="24"/>
          <w:szCs w:val="24"/>
        </w:rPr>
        <w:t>ő</w:t>
      </w:r>
      <w:r w:rsidR="00D02F00" w:rsidRPr="003A67AC">
        <w:rPr>
          <w:color w:val="000000"/>
          <w:spacing w:val="-7"/>
          <w:sz w:val="24"/>
          <w:szCs w:val="24"/>
        </w:rPr>
        <w:t>(</w:t>
      </w:r>
      <w:proofErr w:type="gramStart"/>
      <w:r w:rsidR="003974CD" w:rsidRPr="003A67AC">
        <w:rPr>
          <w:color w:val="000000"/>
          <w:spacing w:val="-7"/>
          <w:sz w:val="24"/>
          <w:szCs w:val="24"/>
        </w:rPr>
        <w:t>k)</w:t>
      </w:r>
      <w:r w:rsidR="000524F4">
        <w:rPr>
          <w:color w:val="000000"/>
          <w:sz w:val="24"/>
          <w:szCs w:val="24"/>
        </w:rPr>
        <w:t xml:space="preserve">   </w:t>
      </w:r>
      <w:proofErr w:type="gramEnd"/>
      <w:r w:rsidR="000524F4">
        <w:rPr>
          <w:color w:val="000000"/>
          <w:sz w:val="24"/>
          <w:szCs w:val="24"/>
        </w:rPr>
        <w:t xml:space="preserve">                                       </w:t>
      </w:r>
      <w:r w:rsidR="00730584" w:rsidRPr="003A67AC">
        <w:rPr>
          <w:color w:val="000000"/>
          <w:spacing w:val="-7"/>
          <w:sz w:val="24"/>
          <w:szCs w:val="24"/>
        </w:rPr>
        <w:t>témavezető(k)</w:t>
      </w:r>
      <w:r w:rsidR="000524F4">
        <w:rPr>
          <w:color w:val="000000"/>
          <w:spacing w:val="-7"/>
          <w:sz w:val="24"/>
          <w:szCs w:val="24"/>
        </w:rPr>
        <w:t xml:space="preserve">                                                   </w:t>
      </w:r>
      <w:r w:rsidR="000524F4" w:rsidRPr="003A67AC">
        <w:rPr>
          <w:color w:val="000000"/>
          <w:spacing w:val="-7"/>
          <w:sz w:val="24"/>
          <w:szCs w:val="24"/>
        </w:rPr>
        <w:t>témavezető(k)</w:t>
      </w:r>
    </w:p>
    <w:p w14:paraId="25BAA795" w14:textId="77777777" w:rsidR="00FA322B" w:rsidRDefault="00FA322B" w:rsidP="00FA322B">
      <w:pPr>
        <w:shd w:val="clear" w:color="auto" w:fill="FFFFFF"/>
        <w:tabs>
          <w:tab w:val="left" w:pos="5875"/>
        </w:tabs>
        <w:rPr>
          <w:color w:val="000000"/>
          <w:sz w:val="24"/>
          <w:szCs w:val="24"/>
        </w:rPr>
      </w:pPr>
    </w:p>
    <w:p w14:paraId="6D158F5A" w14:textId="0071B85E" w:rsidR="00FA322B" w:rsidRDefault="00FA322B" w:rsidP="00FA322B">
      <w:pPr>
        <w:shd w:val="clear" w:color="auto" w:fill="FFFFFF"/>
        <w:tabs>
          <w:tab w:val="left" w:pos="587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</w:t>
      </w:r>
    </w:p>
    <w:p w14:paraId="2CAFB04D" w14:textId="0A98F452" w:rsidR="00FA322B" w:rsidRDefault="00FA322B" w:rsidP="00FA322B">
      <w:pPr>
        <w:shd w:val="clear" w:color="auto" w:fill="FFFFFF"/>
        <w:tabs>
          <w:tab w:val="left" w:pos="5875"/>
        </w:tabs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tanszékvezető/</w:t>
      </w:r>
      <w:r w:rsidRPr="003A67AC">
        <w:rPr>
          <w:color w:val="000000"/>
          <w:spacing w:val="-4"/>
          <w:sz w:val="24"/>
          <w:szCs w:val="24"/>
        </w:rPr>
        <w:t>intézetvezető</w:t>
      </w:r>
    </w:p>
    <w:p w14:paraId="28E1A04B" w14:textId="77777777" w:rsidR="00FA322B" w:rsidRDefault="00FA322B" w:rsidP="00FA322B">
      <w:pPr>
        <w:shd w:val="clear" w:color="auto" w:fill="FFFFFF"/>
        <w:tabs>
          <w:tab w:val="left" w:pos="5875"/>
        </w:tabs>
        <w:rPr>
          <w:color w:val="000000"/>
          <w:spacing w:val="-7"/>
          <w:sz w:val="24"/>
          <w:szCs w:val="24"/>
        </w:rPr>
      </w:pPr>
    </w:p>
    <w:p w14:paraId="4BCF67AC" w14:textId="48B3E764" w:rsidR="00FA322B" w:rsidRPr="00FA322B" w:rsidRDefault="00FA322B" w:rsidP="00FA322B">
      <w:pPr>
        <w:shd w:val="clear" w:color="auto" w:fill="FFFFFF"/>
        <w:tabs>
          <w:tab w:val="left" w:pos="5875"/>
        </w:tabs>
        <w:rPr>
          <w:color w:val="000000"/>
          <w:spacing w:val="-7"/>
          <w:sz w:val="24"/>
          <w:szCs w:val="24"/>
        </w:rPr>
      </w:pPr>
      <w:r w:rsidRPr="00FA322B">
        <w:rPr>
          <w:color w:val="000000"/>
          <w:spacing w:val="-1"/>
        </w:rPr>
        <w:t xml:space="preserve">A jelentkezés csak abban az esetben érvényes, ha a témavezetők és </w:t>
      </w:r>
      <w:r>
        <w:rPr>
          <w:color w:val="000000"/>
          <w:spacing w:val="-1"/>
        </w:rPr>
        <w:t xml:space="preserve">a </w:t>
      </w:r>
      <w:r w:rsidRPr="00FA322B">
        <w:rPr>
          <w:color w:val="000000"/>
          <w:spacing w:val="-1"/>
        </w:rPr>
        <w:t>tanszékvezető/intézetvezető</w:t>
      </w:r>
      <w:r>
        <w:rPr>
          <w:color w:val="000000"/>
          <w:spacing w:val="-7"/>
          <w:sz w:val="24"/>
          <w:szCs w:val="24"/>
        </w:rPr>
        <w:t xml:space="preserve"> </w:t>
      </w:r>
      <w:r w:rsidRPr="00FA322B">
        <w:rPr>
          <w:color w:val="000000"/>
          <w:spacing w:val="-1"/>
        </w:rPr>
        <w:t xml:space="preserve">aláírása is szerepel a Jelentkezési lapon! </w:t>
      </w:r>
    </w:p>
    <w:p w14:paraId="4FE2390F" w14:textId="77777777" w:rsidR="0076016F" w:rsidRPr="0076016F" w:rsidRDefault="0076016F" w:rsidP="0076016F">
      <w:pPr>
        <w:shd w:val="clear" w:color="auto" w:fill="FFFFFF"/>
        <w:ind w:left="6" w:right="363"/>
        <w:jc w:val="both"/>
        <w:rPr>
          <w:color w:val="000000"/>
        </w:rPr>
      </w:pPr>
    </w:p>
    <w:p w14:paraId="2D0F8FBE" w14:textId="77777777"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sz w:val="22"/>
          <w:szCs w:val="22"/>
        </w:rPr>
        <w:t>Képzési</w:t>
      </w:r>
      <w:r w:rsidR="0090109D" w:rsidRPr="00730584">
        <w:rPr>
          <w:b/>
          <w:sz w:val="22"/>
          <w:szCs w:val="22"/>
        </w:rPr>
        <w:t xml:space="preserve"> hely </w:t>
      </w:r>
      <w:r w:rsidRPr="00730584">
        <w:rPr>
          <w:b/>
          <w:sz w:val="22"/>
          <w:szCs w:val="22"/>
        </w:rPr>
        <w:t xml:space="preserve">Tanulmányi </w:t>
      </w:r>
      <w:r w:rsidR="0090109D" w:rsidRPr="00730584">
        <w:rPr>
          <w:b/>
          <w:sz w:val="22"/>
          <w:szCs w:val="22"/>
        </w:rPr>
        <w:t>Osztálya</w:t>
      </w:r>
      <w:r w:rsidRPr="00730584">
        <w:rPr>
          <w:b/>
          <w:sz w:val="22"/>
          <w:szCs w:val="22"/>
        </w:rPr>
        <w:t xml:space="preserve"> tölti ki!</w:t>
      </w:r>
    </w:p>
    <w:p w14:paraId="490A3647" w14:textId="77777777"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center"/>
        <w:rPr>
          <w:i/>
          <w:sz w:val="22"/>
          <w:szCs w:val="22"/>
        </w:rPr>
      </w:pPr>
      <w:r w:rsidRPr="00730584">
        <w:rPr>
          <w:i/>
          <w:sz w:val="22"/>
          <w:szCs w:val="22"/>
        </w:rPr>
        <w:t>Nevezett hallgató pályázatban szereplő személyi adatai a nyilvántartással megegyeznek.</w:t>
      </w:r>
    </w:p>
    <w:p w14:paraId="27D11BDC" w14:textId="77777777"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14:paraId="1C268723" w14:textId="77777777"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 xml:space="preserve">tanulmányi </w:t>
      </w:r>
      <w:r w:rsidR="00730584">
        <w:rPr>
          <w:sz w:val="22"/>
          <w:szCs w:val="22"/>
        </w:rPr>
        <w:t>előadó</w:t>
      </w:r>
    </w:p>
    <w:p w14:paraId="0D1B16BF" w14:textId="77777777"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before="5" w:line="360" w:lineRule="auto"/>
        <w:rPr>
          <w:b/>
          <w:bCs/>
          <w:color w:val="000000"/>
          <w:spacing w:val="-1"/>
          <w:sz w:val="22"/>
          <w:szCs w:val="22"/>
        </w:rPr>
      </w:pPr>
    </w:p>
    <w:p w14:paraId="6344465F" w14:textId="77777777" w:rsidR="00350422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i/>
          <w:sz w:val="22"/>
          <w:szCs w:val="22"/>
        </w:rPr>
        <w:t>Tanulmányi Osztály (Pécs) tölti ki!</w:t>
      </w:r>
      <w:r w:rsidRPr="00730584">
        <w:rPr>
          <w:b/>
          <w:sz w:val="22"/>
          <w:szCs w:val="22"/>
        </w:rPr>
        <w:t xml:space="preserve">      </w:t>
      </w:r>
      <w:r w:rsidRPr="00730584">
        <w:rPr>
          <w:b/>
          <w:sz w:val="22"/>
          <w:szCs w:val="22"/>
        </w:rPr>
        <w:tab/>
      </w:r>
      <w:r w:rsidRPr="00730584">
        <w:rPr>
          <w:b/>
          <w:sz w:val="22"/>
          <w:szCs w:val="22"/>
        </w:rPr>
        <w:tab/>
        <w:t xml:space="preserve"> Regisztrációs szám: ………….</w:t>
      </w:r>
    </w:p>
    <w:p w14:paraId="4D4C9210" w14:textId="77777777"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</w:p>
    <w:p w14:paraId="0D8C4AB4" w14:textId="77777777"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14:paraId="5A1A9B87" w14:textId="77777777"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tanulmányi osztályvezető</w:t>
      </w:r>
    </w:p>
    <w:p w14:paraId="49CD7677" w14:textId="77777777" w:rsidR="001C4B4C" w:rsidRPr="00730584" w:rsidRDefault="001C4B4C" w:rsidP="00DC4A29">
      <w:pPr>
        <w:shd w:val="clear" w:color="auto" w:fill="DEEAF6"/>
        <w:spacing w:before="1238"/>
        <w:ind w:left="5" w:right="365"/>
        <w:rPr>
          <w:sz w:val="22"/>
          <w:szCs w:val="22"/>
        </w:rPr>
        <w:sectPr w:rsidR="001C4B4C" w:rsidRPr="00730584" w:rsidSect="00730584">
          <w:type w:val="continuous"/>
          <w:pgSz w:w="11909" w:h="16834"/>
          <w:pgMar w:top="851" w:right="852" w:bottom="357" w:left="1406" w:header="709" w:footer="709" w:gutter="0"/>
          <w:cols w:space="60"/>
          <w:noEndnote/>
        </w:sectPr>
      </w:pPr>
    </w:p>
    <w:p w14:paraId="6A4686B3" w14:textId="77777777" w:rsidR="003974CD" w:rsidRPr="003A67AC" w:rsidRDefault="003974CD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right="-110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16"/>
          <w:sz w:val="24"/>
          <w:szCs w:val="24"/>
        </w:rPr>
        <w:lastRenderedPageBreak/>
        <w:t>ÖNÉLETRAJZ</w:t>
      </w:r>
      <w:r w:rsidR="00DC4A29">
        <w:rPr>
          <w:b/>
          <w:bCs/>
          <w:color w:val="000000"/>
          <w:spacing w:val="-16"/>
          <w:sz w:val="24"/>
          <w:szCs w:val="24"/>
        </w:rPr>
        <w:t xml:space="preserve"> – a hallgató tölti ki</w:t>
      </w:r>
    </w:p>
    <w:p w14:paraId="2EAA6834" w14:textId="77777777"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>Személyes adatok:</w:t>
      </w:r>
    </w:p>
    <w:p w14:paraId="5A6C714D" w14:textId="77777777" w:rsidR="003974CD" w:rsidRPr="003A67AC" w:rsidRDefault="003974CD">
      <w:pPr>
        <w:shd w:val="clear" w:color="auto" w:fill="FFFFFF"/>
        <w:spacing w:before="346" w:line="331" w:lineRule="exact"/>
        <w:ind w:left="1426"/>
        <w:rPr>
          <w:sz w:val="24"/>
          <w:szCs w:val="24"/>
        </w:rPr>
      </w:pPr>
      <w:r w:rsidRPr="003A67AC">
        <w:rPr>
          <w:color w:val="000000"/>
          <w:spacing w:val="-16"/>
          <w:sz w:val="24"/>
          <w:szCs w:val="24"/>
        </w:rPr>
        <w:t>Név:</w:t>
      </w:r>
    </w:p>
    <w:p w14:paraId="0D436BB8" w14:textId="77777777" w:rsidR="003974CD" w:rsidRPr="003A67AC" w:rsidRDefault="003974CD">
      <w:pPr>
        <w:shd w:val="clear" w:color="auto" w:fill="FFFFFF"/>
        <w:spacing w:line="331" w:lineRule="exact"/>
        <w:ind w:left="1430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Születési hely, id</w:t>
      </w:r>
      <w:r w:rsidR="00046F33" w:rsidRPr="003A67AC">
        <w:rPr>
          <w:color w:val="000000"/>
          <w:spacing w:val="-7"/>
          <w:sz w:val="24"/>
          <w:szCs w:val="24"/>
        </w:rPr>
        <w:t>ő</w:t>
      </w:r>
      <w:r w:rsidRPr="003A67AC">
        <w:rPr>
          <w:color w:val="000000"/>
          <w:spacing w:val="-7"/>
          <w:sz w:val="24"/>
          <w:szCs w:val="24"/>
        </w:rPr>
        <w:t>:</w:t>
      </w:r>
    </w:p>
    <w:p w14:paraId="6E883607" w14:textId="77777777" w:rsidR="003974CD" w:rsidRPr="003A67AC" w:rsidRDefault="003974CD">
      <w:pPr>
        <w:shd w:val="clear" w:color="auto" w:fill="FFFFFF"/>
        <w:spacing w:before="10"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18"/>
          <w:sz w:val="24"/>
          <w:szCs w:val="24"/>
        </w:rPr>
        <w:t>Lakcím:</w:t>
      </w:r>
    </w:p>
    <w:p w14:paraId="7A8D8F9E" w14:textId="77777777" w:rsidR="003974CD" w:rsidRPr="003A67AC" w:rsidRDefault="003974CD">
      <w:pPr>
        <w:shd w:val="clear" w:color="auto" w:fill="FFFFFF"/>
        <w:spacing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Telefon:</w:t>
      </w:r>
    </w:p>
    <w:p w14:paraId="23CBA1F4" w14:textId="77777777" w:rsidR="003974CD" w:rsidRPr="003A67AC" w:rsidRDefault="003974CD">
      <w:pPr>
        <w:shd w:val="clear" w:color="auto" w:fill="FFFFFF"/>
        <w:spacing w:before="701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Iskolai végzettségek:</w:t>
      </w:r>
    </w:p>
    <w:p w14:paraId="5610C35D" w14:textId="77777777"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Továbbképzések, tanfolyamok:</w:t>
      </w:r>
    </w:p>
    <w:p w14:paraId="5C23A9B0" w14:textId="77777777" w:rsidR="003974CD" w:rsidRPr="003A67AC" w:rsidRDefault="003974CD">
      <w:pPr>
        <w:shd w:val="clear" w:color="auto" w:fill="FFFFFF"/>
        <w:spacing w:before="1032"/>
        <w:ind w:left="19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Számítástechnikai ismeretek:</w:t>
      </w:r>
    </w:p>
    <w:p w14:paraId="5F31BC26" w14:textId="77777777"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3"/>
          <w:sz w:val="24"/>
          <w:szCs w:val="24"/>
        </w:rPr>
        <w:t>Szakmai tevékenység:</w:t>
      </w:r>
    </w:p>
    <w:p w14:paraId="120BD746" w14:textId="77777777" w:rsidR="003974CD" w:rsidRPr="003A67AC" w:rsidRDefault="003974CD">
      <w:pPr>
        <w:shd w:val="clear" w:color="auto" w:fill="FFFFFF"/>
        <w:spacing w:before="1363"/>
        <w:ind w:left="24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Közéleti tevékenység:</w:t>
      </w:r>
    </w:p>
    <w:p w14:paraId="6B4E4742" w14:textId="77777777" w:rsidR="003974CD" w:rsidRPr="003A67AC" w:rsidRDefault="003974CD">
      <w:pPr>
        <w:shd w:val="clear" w:color="auto" w:fill="FFFFFF"/>
        <w:spacing w:before="1042"/>
        <w:ind w:left="14"/>
        <w:rPr>
          <w:sz w:val="24"/>
          <w:szCs w:val="24"/>
        </w:rPr>
      </w:pPr>
      <w:r w:rsidRPr="003A67AC">
        <w:rPr>
          <w:color w:val="000000"/>
          <w:spacing w:val="-3"/>
          <w:sz w:val="24"/>
          <w:szCs w:val="24"/>
        </w:rPr>
        <w:t>Érdekl</w:t>
      </w:r>
      <w:r w:rsidR="00046F33" w:rsidRPr="003A67AC">
        <w:rPr>
          <w:color w:val="000000"/>
          <w:spacing w:val="-3"/>
          <w:sz w:val="24"/>
          <w:szCs w:val="24"/>
        </w:rPr>
        <w:t>ő</w:t>
      </w:r>
      <w:r w:rsidRPr="003A67AC">
        <w:rPr>
          <w:color w:val="000000"/>
          <w:spacing w:val="-3"/>
          <w:sz w:val="24"/>
          <w:szCs w:val="24"/>
        </w:rPr>
        <w:t>dési területek:</w:t>
      </w:r>
    </w:p>
    <w:p w14:paraId="35109CF9" w14:textId="77777777"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Tervek, célok:</w:t>
      </w:r>
    </w:p>
    <w:p w14:paraId="5962C8CF" w14:textId="77777777" w:rsidR="003974CD" w:rsidRDefault="003974CD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</w:pPr>
    </w:p>
    <w:p w14:paraId="3DBE8A8F" w14:textId="77777777" w:rsidR="00350422" w:rsidRPr="003A67AC" w:rsidRDefault="00350422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  <w:sectPr w:rsidR="00350422" w:rsidRPr="003A67AC">
          <w:pgSz w:w="11909" w:h="16834"/>
          <w:pgMar w:top="1407" w:right="1831" w:bottom="360" w:left="1404" w:header="708" w:footer="708" w:gutter="0"/>
          <w:cols w:space="60"/>
          <w:noEndnote/>
        </w:sectPr>
      </w:pPr>
    </w:p>
    <w:p w14:paraId="51D6763A" w14:textId="77777777" w:rsidR="003974CD" w:rsidRPr="003A67AC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TUDOMÁNYOS DIÁKKÖR TEVÉKENYSÉG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8"/>
          <w:sz w:val="24"/>
          <w:szCs w:val="24"/>
        </w:rPr>
        <w:t>K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>UTATÁSI TERV</w:t>
      </w:r>
      <w:r>
        <w:rPr>
          <w:b/>
          <w:bCs/>
          <w:color w:val="000000"/>
          <w:spacing w:val="-8"/>
          <w:sz w:val="24"/>
          <w:szCs w:val="24"/>
        </w:rPr>
        <w:t>E</w:t>
      </w:r>
      <w:r w:rsidR="00DC4A29">
        <w:rPr>
          <w:b/>
          <w:bCs/>
          <w:color w:val="000000"/>
          <w:spacing w:val="-8"/>
          <w:sz w:val="24"/>
          <w:szCs w:val="24"/>
        </w:rPr>
        <w:t xml:space="preserve"> – hallgató tölti ki</w:t>
      </w:r>
    </w:p>
    <w:p w14:paraId="2B826697" w14:textId="77777777" w:rsidR="003974CD" w:rsidRPr="003A67AC" w:rsidRDefault="003974CD">
      <w:pPr>
        <w:shd w:val="clear" w:color="auto" w:fill="FFFFFF"/>
        <w:spacing w:before="413" w:line="672" w:lineRule="exact"/>
        <w:ind w:right="6221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 xml:space="preserve">TDK téma címe: </w:t>
      </w:r>
      <w:r w:rsidRPr="003A67AC">
        <w:rPr>
          <w:color w:val="000000"/>
          <w:spacing w:val="-11"/>
          <w:sz w:val="24"/>
          <w:szCs w:val="24"/>
        </w:rPr>
        <w:t xml:space="preserve">Hallgató neve: </w:t>
      </w:r>
      <w:r w:rsidRPr="003A67AC">
        <w:rPr>
          <w:color w:val="000000"/>
          <w:spacing w:val="-15"/>
          <w:sz w:val="24"/>
          <w:szCs w:val="24"/>
        </w:rPr>
        <w:t>Témavezet</w:t>
      </w:r>
      <w:r w:rsidR="00046F33" w:rsidRPr="003A67AC">
        <w:rPr>
          <w:color w:val="000000"/>
          <w:spacing w:val="-15"/>
          <w:sz w:val="24"/>
          <w:szCs w:val="24"/>
        </w:rPr>
        <w:t>ő</w:t>
      </w:r>
      <w:r w:rsidRPr="003A67AC">
        <w:rPr>
          <w:color w:val="000000"/>
          <w:spacing w:val="-15"/>
          <w:sz w:val="24"/>
          <w:szCs w:val="24"/>
        </w:rPr>
        <w:t>(k) neve:</w:t>
      </w:r>
    </w:p>
    <w:p w14:paraId="44A66853" w14:textId="77777777" w:rsidR="003974CD" w:rsidRPr="003A67AC" w:rsidRDefault="003974CD">
      <w:pPr>
        <w:shd w:val="clear" w:color="auto" w:fill="FFFFFF"/>
        <w:spacing w:before="965"/>
        <w:ind w:left="5"/>
        <w:rPr>
          <w:sz w:val="24"/>
          <w:szCs w:val="24"/>
        </w:rPr>
      </w:pPr>
      <w:r w:rsidRPr="003A67AC">
        <w:rPr>
          <w:color w:val="000000"/>
          <w:spacing w:val="-9"/>
          <w:sz w:val="24"/>
          <w:szCs w:val="24"/>
        </w:rPr>
        <w:t>Probléma felvetése:</w:t>
      </w:r>
    </w:p>
    <w:p w14:paraId="3EFD1E34" w14:textId="77777777" w:rsidR="003974CD" w:rsidRPr="003A67AC" w:rsidRDefault="003974CD">
      <w:pPr>
        <w:shd w:val="clear" w:color="auto" w:fill="FFFFFF"/>
        <w:spacing w:before="1358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Vizsgálati cél:</w:t>
      </w:r>
    </w:p>
    <w:p w14:paraId="0F7C99DE" w14:textId="77777777" w:rsidR="003974CD" w:rsidRPr="003A67AC" w:rsidRDefault="003974CD">
      <w:pPr>
        <w:shd w:val="clear" w:color="auto" w:fill="FFFFFF"/>
        <w:spacing w:before="1378"/>
        <w:ind w:left="14"/>
        <w:rPr>
          <w:sz w:val="24"/>
          <w:szCs w:val="24"/>
        </w:rPr>
      </w:pPr>
      <w:r w:rsidRPr="003A67AC">
        <w:rPr>
          <w:color w:val="000000"/>
          <w:spacing w:val="-6"/>
          <w:sz w:val="24"/>
          <w:szCs w:val="24"/>
        </w:rPr>
        <w:t>Vizsgálati anyag / Beteganyag / Minta jellemz</w:t>
      </w:r>
      <w:r w:rsidR="00046F33" w:rsidRPr="003A67AC">
        <w:rPr>
          <w:color w:val="000000"/>
          <w:spacing w:val="-6"/>
          <w:sz w:val="24"/>
          <w:szCs w:val="24"/>
        </w:rPr>
        <w:t>ő</w:t>
      </w:r>
      <w:r w:rsidRPr="003A67AC">
        <w:rPr>
          <w:color w:val="000000"/>
          <w:spacing w:val="-6"/>
          <w:sz w:val="24"/>
          <w:szCs w:val="24"/>
        </w:rPr>
        <w:t>i:</w:t>
      </w:r>
    </w:p>
    <w:p w14:paraId="3A279F7B" w14:textId="77777777" w:rsidR="003974CD" w:rsidRPr="003A67AC" w:rsidRDefault="003974CD">
      <w:pPr>
        <w:shd w:val="clear" w:color="auto" w:fill="FFFFFF"/>
        <w:spacing w:before="1363"/>
        <w:ind w:left="14"/>
        <w:rPr>
          <w:sz w:val="24"/>
          <w:szCs w:val="24"/>
        </w:rPr>
      </w:pPr>
      <w:r w:rsidRPr="003A67AC">
        <w:rPr>
          <w:color w:val="000000"/>
          <w:spacing w:val="-5"/>
          <w:sz w:val="24"/>
          <w:szCs w:val="24"/>
        </w:rPr>
        <w:t>Vizsgálati módszer/eljárás:</w:t>
      </w:r>
    </w:p>
    <w:p w14:paraId="0EA3CAEB" w14:textId="48FEA87B" w:rsidR="002D0C7C" w:rsidRDefault="003974CD" w:rsidP="002D0C7C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Alkalmazott eljárások:</w:t>
      </w:r>
    </w:p>
    <w:p w14:paraId="6C924641" w14:textId="429E2812" w:rsidR="002D0C7C" w:rsidRDefault="002D0C7C" w:rsidP="002D0C7C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14:paraId="48740923" w14:textId="77777777" w:rsidR="002D0C7C" w:rsidRDefault="002D0C7C" w:rsidP="002D0C7C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14:paraId="589CBEE7" w14:textId="3C1878DC" w:rsidR="00730584" w:rsidRPr="002D0C7C" w:rsidRDefault="002D0C7C" w:rsidP="002D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11" w:right="-959"/>
        <w:jc w:val="both"/>
        <w:rPr>
          <w:sz w:val="22"/>
          <w:szCs w:val="22"/>
        </w:rPr>
      </w:pPr>
      <w:r w:rsidRPr="003D0687">
        <w:rPr>
          <w:i/>
          <w:color w:val="000000"/>
          <w:sz w:val="22"/>
          <w:szCs w:val="22"/>
        </w:rPr>
        <w:t xml:space="preserve">Minden hallgatónak </w:t>
      </w:r>
      <w:proofErr w:type="spellStart"/>
      <w:r w:rsidRPr="003D0687">
        <w:rPr>
          <w:i/>
          <w:color w:val="000000"/>
          <w:sz w:val="22"/>
          <w:szCs w:val="22"/>
        </w:rPr>
        <w:t>félévente</w:t>
      </w:r>
      <w:proofErr w:type="spellEnd"/>
      <w:r w:rsidRPr="003D0687">
        <w:rPr>
          <w:i/>
          <w:color w:val="000000"/>
          <w:sz w:val="22"/>
          <w:szCs w:val="22"/>
        </w:rPr>
        <w:t xml:space="preserve"> beszámolót kell benyújtania a Tudományos Diákköri tevékenységének </w:t>
      </w:r>
      <w:r w:rsidRPr="003D0687">
        <w:rPr>
          <w:i/>
          <w:color w:val="000000"/>
          <w:spacing w:val="-1"/>
          <w:sz w:val="22"/>
          <w:szCs w:val="22"/>
        </w:rPr>
        <w:t xml:space="preserve">előmeneteléről (1-2 gépelt oldalnyi terjedelemben, témavezetőjének aláírásával), a TDK </w:t>
      </w:r>
      <w:r w:rsidRPr="003D0687">
        <w:rPr>
          <w:i/>
          <w:color w:val="000000"/>
          <w:spacing w:val="-2"/>
          <w:sz w:val="22"/>
          <w:szCs w:val="22"/>
        </w:rPr>
        <w:t>Elnökének</w:t>
      </w:r>
      <w:r>
        <w:rPr>
          <w:i/>
          <w:color w:val="000000"/>
          <w:spacing w:val="-2"/>
          <w:sz w:val="22"/>
          <w:szCs w:val="22"/>
        </w:rPr>
        <w:t>.</w:t>
      </w:r>
    </w:p>
    <w:sectPr w:rsidR="00730584" w:rsidRPr="002D0C7C">
      <w:pgSz w:w="11909" w:h="16834"/>
      <w:pgMar w:top="1411" w:right="1678" w:bottom="36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CD"/>
    <w:rsid w:val="00046F33"/>
    <w:rsid w:val="000524F4"/>
    <w:rsid w:val="000F096E"/>
    <w:rsid w:val="001C4B4C"/>
    <w:rsid w:val="002D0C7C"/>
    <w:rsid w:val="003107E9"/>
    <w:rsid w:val="003355B9"/>
    <w:rsid w:val="00350422"/>
    <w:rsid w:val="003974CD"/>
    <w:rsid w:val="003A67AC"/>
    <w:rsid w:val="003D0687"/>
    <w:rsid w:val="003D26CB"/>
    <w:rsid w:val="00401873"/>
    <w:rsid w:val="00730584"/>
    <w:rsid w:val="0076016F"/>
    <w:rsid w:val="007C53F8"/>
    <w:rsid w:val="008420CB"/>
    <w:rsid w:val="0090109D"/>
    <w:rsid w:val="00986DAC"/>
    <w:rsid w:val="00A533E6"/>
    <w:rsid w:val="00AB0FAB"/>
    <w:rsid w:val="00CF1A82"/>
    <w:rsid w:val="00D02F00"/>
    <w:rsid w:val="00DC4A29"/>
    <w:rsid w:val="00DF51FA"/>
    <w:rsid w:val="00E14E56"/>
    <w:rsid w:val="00E91490"/>
    <w:rsid w:val="00EF7B58"/>
    <w:rsid w:val="00FA322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5BB77"/>
  <w15:chartTrackingRefBased/>
  <w15:docId w15:val="{985D2838-E021-49B7-96BF-D1A65DD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46F3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30584"/>
    <w:rPr>
      <w:color w:val="0000FF"/>
      <w:u w:val="single"/>
    </w:rPr>
  </w:style>
  <w:style w:type="character" w:customStyle="1" w:styleId="v1normaltextrun">
    <w:name w:val="v1normaltextrun"/>
    <w:basedOn w:val="Bekezdsalapbettpusa"/>
    <w:rsid w:val="0005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tmp8A0.t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tmp8A0.tmp</Template>
  <TotalTime>10</TotalTime>
  <Pages>3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     JELENTKEZÉSI  LAP.doc</vt:lpstr>
    </vt:vector>
  </TitlesOfParts>
  <Company>Informatika Csoport</Company>
  <LinksUpToDate>false</LinksUpToDate>
  <CharactersWithSpaces>2239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mailto:aniko.hollender@etk.pte.hu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     JELENTKEZÉSI  LAP.doc</dc:title>
  <dc:subject/>
  <dc:creator>PTE-EFK</dc:creator>
  <cp:keywords/>
  <dc:description/>
  <cp:lastModifiedBy>Tóth Krisztina</cp:lastModifiedBy>
  <cp:revision>3</cp:revision>
  <cp:lastPrinted>2008-09-16T09:20:00Z</cp:lastPrinted>
  <dcterms:created xsi:type="dcterms:W3CDTF">2022-02-24T09:28:00Z</dcterms:created>
  <dcterms:modified xsi:type="dcterms:W3CDTF">2022-03-03T09:57:00Z</dcterms:modified>
</cp:coreProperties>
</file>